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AD" w:rsidRPr="006538AD" w:rsidRDefault="006538AD" w:rsidP="00B17D79">
      <w:pPr>
        <w:ind w:leftChars="100" w:left="21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Supplemental</w:t>
      </w:r>
      <w:r>
        <w:rPr>
          <w:rFonts w:ascii="Arial" w:hAnsi="Arial" w:cs="Arial" w:hint="eastAsia"/>
          <w:b/>
          <w:sz w:val="18"/>
          <w:szCs w:val="18"/>
        </w:rPr>
        <w:t xml:space="preserve"> Form 1</w:t>
      </w:r>
    </w:p>
    <w:p w:rsidR="00F766E6" w:rsidRPr="008E4260" w:rsidRDefault="006538AD" w:rsidP="008E4260">
      <w:pPr>
        <w:snapToGrid w:val="0"/>
        <w:ind w:leftChars="100" w:left="210"/>
        <w:jc w:val="center"/>
        <w:rPr>
          <w:rFonts w:ascii="Arial" w:hAnsi="Arial" w:cs="Arial"/>
          <w:b/>
          <w:sz w:val="32"/>
          <w:szCs w:val="32"/>
        </w:rPr>
      </w:pPr>
      <w:r w:rsidRPr="006538AD">
        <w:rPr>
          <w:rFonts w:ascii="Arial" w:hAnsi="Arial" w:cs="Arial"/>
          <w:b/>
          <w:sz w:val="32"/>
          <w:szCs w:val="32"/>
        </w:rPr>
        <w:t>Application Form</w:t>
      </w:r>
    </w:p>
    <w:p w:rsidR="001F1BA6" w:rsidRPr="006538AD" w:rsidRDefault="006538AD" w:rsidP="005C0BDF">
      <w:pPr>
        <w:snapToGrid w:val="0"/>
        <w:ind w:leftChars="100" w:left="21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32"/>
          <w:szCs w:val="32"/>
        </w:rPr>
        <w:t xml:space="preserve">                   </w:t>
      </w:r>
      <w:r w:rsidRPr="006538AD">
        <w:rPr>
          <w:rFonts w:ascii="Arial" w:hAnsi="Arial" w:cs="Arial" w:hint="eastAsia"/>
          <w:b/>
          <w:sz w:val="24"/>
          <w:szCs w:val="24"/>
        </w:rPr>
        <w:t xml:space="preserve">Human </w:t>
      </w:r>
      <w:r w:rsidRPr="006538AD">
        <w:rPr>
          <w:rFonts w:ascii="Arial" w:hAnsi="Arial" w:cs="Arial"/>
          <w:b/>
          <w:sz w:val="24"/>
          <w:szCs w:val="24"/>
        </w:rPr>
        <w:t>Science</w:t>
      </w:r>
      <w:r w:rsidRPr="006538AD">
        <w:rPr>
          <w:rFonts w:ascii="Arial" w:hAnsi="Arial" w:cs="Arial" w:hint="eastAsia"/>
          <w:b/>
          <w:sz w:val="24"/>
          <w:szCs w:val="24"/>
        </w:rPr>
        <w:t xml:space="preserve"> </w:t>
      </w:r>
      <w:r w:rsidRPr="006538AD">
        <w:rPr>
          <w:rFonts w:ascii="Arial" w:hAnsi="Arial" w:cs="Arial"/>
          <w:b/>
          <w:sz w:val="24"/>
          <w:szCs w:val="24"/>
        </w:rPr>
        <w:t>International</w:t>
      </w:r>
      <w:r w:rsidRPr="006538AD">
        <w:rPr>
          <w:rFonts w:ascii="Arial" w:hAnsi="Arial" w:cs="Arial" w:hint="eastAsia"/>
          <w:b/>
          <w:sz w:val="24"/>
          <w:szCs w:val="24"/>
        </w:rPr>
        <w:t xml:space="preserve"> </w:t>
      </w:r>
      <w:r w:rsidRPr="006538AD">
        <w:rPr>
          <w:rFonts w:ascii="Arial" w:hAnsi="Arial" w:cs="Arial"/>
          <w:b/>
          <w:sz w:val="24"/>
          <w:szCs w:val="24"/>
        </w:rPr>
        <w:t>Co</w:t>
      </w:r>
      <w:r w:rsidRPr="006538AD">
        <w:rPr>
          <w:rFonts w:ascii="Arial" w:hAnsi="Arial" w:cs="Arial" w:hint="eastAsia"/>
          <w:b/>
          <w:sz w:val="24"/>
          <w:szCs w:val="24"/>
        </w:rPr>
        <w:t>urse</w:t>
      </w:r>
    </w:p>
    <w:p w:rsidR="00836BF7" w:rsidRDefault="006538AD" w:rsidP="006C0C5D">
      <w:pPr>
        <w:snapToGrid w:val="0"/>
        <w:ind w:leftChars="100" w:left="210"/>
        <w:jc w:val="right"/>
        <w:rPr>
          <w:rFonts w:ascii="Arial" w:hAnsi="Arial" w:cs="Arial"/>
          <w:b/>
          <w:sz w:val="24"/>
          <w:szCs w:val="24"/>
        </w:rPr>
      </w:pPr>
      <w:r w:rsidRPr="006538AD">
        <w:rPr>
          <w:rFonts w:ascii="Arial" w:hAnsi="Arial" w:cs="Arial" w:hint="eastAsia"/>
          <w:b/>
          <w:sz w:val="24"/>
          <w:szCs w:val="24"/>
        </w:rPr>
        <w:t>Graduate School of Design, Kyushu University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126"/>
        <w:gridCol w:w="1560"/>
        <w:gridCol w:w="2268"/>
        <w:gridCol w:w="1235"/>
        <w:gridCol w:w="1673"/>
      </w:tblGrid>
      <w:tr w:rsidR="006C0C5D" w:rsidRPr="005E4F0C" w:rsidTr="005E4F0C">
        <w:trPr>
          <w:trHeight w:val="303"/>
        </w:trPr>
        <w:tc>
          <w:tcPr>
            <w:tcW w:w="9854" w:type="dxa"/>
            <w:gridSpan w:val="6"/>
            <w:shd w:val="clear" w:color="auto" w:fill="F2F2F2"/>
            <w:vAlign w:val="center"/>
          </w:tcPr>
          <w:p w:rsidR="006C0C5D" w:rsidRPr="005E4F0C" w:rsidRDefault="00773943" w:rsidP="005E4F0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sz w:val="18"/>
                <w:szCs w:val="18"/>
              </w:rPr>
              <w:t xml:space="preserve">Staff </w:t>
            </w:r>
            <w:r w:rsidRPr="005E4F0C">
              <w:rPr>
                <w:rFonts w:ascii="Times New Roman" w:hAnsi="Times New Roman" w:hint="eastAsia"/>
                <w:sz w:val="18"/>
                <w:szCs w:val="18"/>
              </w:rPr>
              <w:t>U</w:t>
            </w:r>
            <w:r w:rsidRPr="005E4F0C">
              <w:rPr>
                <w:rFonts w:ascii="Times New Roman" w:hAnsi="Times New Roman"/>
                <w:sz w:val="18"/>
                <w:szCs w:val="18"/>
              </w:rPr>
              <w:t xml:space="preserve">se </w:t>
            </w:r>
            <w:r w:rsidRPr="005E4F0C">
              <w:rPr>
                <w:rFonts w:ascii="Times New Roman" w:hAnsi="Times New Roman" w:hint="eastAsia"/>
                <w:sz w:val="18"/>
                <w:szCs w:val="18"/>
              </w:rPr>
              <w:t>O</w:t>
            </w:r>
            <w:r w:rsidR="006C0C5D" w:rsidRPr="005E4F0C">
              <w:rPr>
                <w:rFonts w:ascii="Times New Roman" w:hAnsi="Times New Roman"/>
                <w:sz w:val="18"/>
                <w:szCs w:val="18"/>
              </w:rPr>
              <w:t>nly: do not write in spaces marked with an asterisk (*).</w:t>
            </w:r>
          </w:p>
        </w:tc>
      </w:tr>
      <w:tr w:rsidR="00836BF7" w:rsidRPr="005E4F0C" w:rsidTr="005E4F0C">
        <w:trPr>
          <w:trHeight w:val="321"/>
        </w:trPr>
        <w:tc>
          <w:tcPr>
            <w:tcW w:w="992" w:type="dxa"/>
            <w:shd w:val="clear" w:color="auto" w:fill="F2F2F2"/>
            <w:vAlign w:val="center"/>
          </w:tcPr>
          <w:p w:rsidR="00836BF7" w:rsidRPr="005E4F0C" w:rsidRDefault="00836BF7" w:rsidP="005E4F0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36BF7" w:rsidRPr="005E4F0C" w:rsidRDefault="00836BF7" w:rsidP="005E4F0C">
            <w:pPr>
              <w:snapToGrid w:val="0"/>
              <w:ind w:leftChars="-51" w:left="-107" w:firstLineChars="60" w:firstLine="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836BF7" w:rsidRPr="005E4F0C" w:rsidRDefault="00836BF7" w:rsidP="005E4F0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36BF7" w:rsidRPr="005E4F0C" w:rsidRDefault="00836BF7" w:rsidP="005E4F0C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shd w:val="clear" w:color="auto" w:fill="F2F2F2"/>
            <w:vAlign w:val="center"/>
          </w:tcPr>
          <w:p w:rsidR="00836BF7" w:rsidRPr="005E4F0C" w:rsidRDefault="00836BF7" w:rsidP="005E4F0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836BF7" w:rsidRPr="005E4F0C" w:rsidRDefault="00836BF7" w:rsidP="005E4F0C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A1AC4" w:rsidRPr="00466A33" w:rsidRDefault="00EA1AC4" w:rsidP="00F766E6">
      <w:pPr>
        <w:snapToGrid w:val="0"/>
        <w:jc w:val="left"/>
        <w:rPr>
          <w:rFonts w:ascii="Arial" w:hAnsi="Arial" w:cs="Arial"/>
          <w:sz w:val="32"/>
          <w:szCs w:val="32"/>
        </w:rPr>
      </w:pPr>
    </w:p>
    <w:tbl>
      <w:tblPr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76"/>
        <w:gridCol w:w="2551"/>
        <w:gridCol w:w="3260"/>
      </w:tblGrid>
      <w:tr w:rsidR="009B36D2" w:rsidRPr="005E4F0C" w:rsidTr="00CC0D3F">
        <w:trPr>
          <w:trHeight w:val="321"/>
        </w:trPr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B36D2" w:rsidRPr="00E64718" w:rsidRDefault="009B36D2" w:rsidP="007A679C">
            <w:pPr>
              <w:snapToGrid w:val="0"/>
              <w:ind w:leftChars="-51" w:left="-107" w:firstLineChars="110" w:firstLine="198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E64718">
              <w:rPr>
                <w:rFonts w:ascii="Times New Roman" w:hAnsi="Times New Roman" w:hint="eastAsia"/>
                <w:sz w:val="18"/>
                <w:szCs w:val="18"/>
              </w:rPr>
              <w:t>Enc</w:t>
            </w:r>
            <w:r w:rsidRPr="00E64718">
              <w:rPr>
                <w:rFonts w:ascii="Times New Roman" w:hAnsi="Times New Roman"/>
                <w:sz w:val="18"/>
                <w:szCs w:val="18"/>
              </w:rPr>
              <w:t>ircle</w:t>
            </w:r>
            <w:r w:rsidRPr="00E64718">
              <w:rPr>
                <w:rFonts w:ascii="Times New Roman" w:hAnsi="Times New Roman" w:hint="eastAsia"/>
                <w:sz w:val="18"/>
                <w:szCs w:val="18"/>
              </w:rPr>
              <w:t>:</w:t>
            </w:r>
          </w:p>
        </w:tc>
        <w:tc>
          <w:tcPr>
            <w:tcW w:w="2551" w:type="dxa"/>
            <w:tcBorders>
              <w:left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C0D3F" w:rsidRPr="00E64718" w:rsidRDefault="00CF1980" w:rsidP="00A25229">
            <w:pPr>
              <w:snapToGrid w:val="0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718">
              <w:rPr>
                <w:rFonts w:ascii="Times New Roman" w:hAnsi="Times New Roman" w:hint="eastAsia"/>
                <w:sz w:val="18"/>
                <w:szCs w:val="18"/>
              </w:rPr>
              <w:t>For Enrollment</w:t>
            </w:r>
          </w:p>
          <w:p w:rsidR="00CC0D3F" w:rsidRPr="00E64718" w:rsidRDefault="000E3AEC" w:rsidP="00A25229">
            <w:pPr>
              <w:snapToGrid w:val="0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i</w:t>
            </w:r>
            <w:r w:rsidR="00CF1980" w:rsidRPr="00E64718">
              <w:rPr>
                <w:rFonts w:ascii="Times New Roman" w:hAnsi="Times New Roman" w:hint="eastAsia"/>
                <w:sz w:val="18"/>
                <w:szCs w:val="18"/>
              </w:rPr>
              <w:t xml:space="preserve">n </w:t>
            </w:r>
            <w:r w:rsidR="00591A10">
              <w:rPr>
                <w:rFonts w:ascii="Times New Roman" w:hAnsi="Times New Roman" w:hint="eastAsia"/>
                <w:sz w:val="18"/>
                <w:szCs w:val="18"/>
              </w:rPr>
              <w:t>October</w:t>
            </w:r>
            <w:r w:rsidR="00681955">
              <w:rPr>
                <w:rFonts w:ascii="Times New Roman" w:hAnsi="Times New Roman" w:hint="eastAsia"/>
                <w:sz w:val="18"/>
                <w:szCs w:val="18"/>
              </w:rPr>
              <w:t>, 202</w:t>
            </w:r>
            <w:r w:rsidR="0068195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9B36D2" w:rsidRPr="007A679C" w:rsidRDefault="00CC0D3F" w:rsidP="00CC0D3F">
            <w:pPr>
              <w:snapToGrid w:val="0"/>
              <w:ind w:left="90" w:hangingChars="50" w:hanging="90"/>
              <w:jc w:val="left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 w:rsidRPr="00E64718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="009B36D2" w:rsidRPr="00E64718">
              <w:rPr>
                <w:rFonts w:ascii="Times New Roman" w:hAnsi="Times New Roman"/>
                <w:sz w:val="18"/>
                <w:szCs w:val="18"/>
              </w:rPr>
              <w:t xml:space="preserve">First </w:t>
            </w:r>
            <w:r w:rsidR="009B36D2" w:rsidRPr="00E64718">
              <w:rPr>
                <w:rFonts w:ascii="Times New Roman" w:hAnsi="Times New Roman" w:hint="eastAsia"/>
                <w:sz w:val="18"/>
                <w:szCs w:val="18"/>
              </w:rPr>
              <w:t>Call for</w:t>
            </w:r>
            <w:r w:rsidRPr="00E64718">
              <w:rPr>
                <w:rFonts w:ascii="Times New Roman" w:hAnsi="Times New Roman" w:hint="eastAsia"/>
                <w:sz w:val="18"/>
                <w:szCs w:val="18"/>
              </w:rPr>
              <w:t xml:space="preserve"> A</w:t>
            </w:r>
            <w:r w:rsidR="009B36D2" w:rsidRPr="00E64718">
              <w:rPr>
                <w:rFonts w:ascii="Times New Roman" w:hAnsi="Times New Roman" w:hint="eastAsia"/>
                <w:sz w:val="18"/>
                <w:szCs w:val="18"/>
              </w:rPr>
              <w:t>pplications</w:t>
            </w:r>
            <w:r w:rsidRPr="00E64718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32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351A6" w:rsidRPr="00E64718" w:rsidRDefault="005351A6" w:rsidP="005351A6">
            <w:pPr>
              <w:snapToGrid w:val="0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718">
              <w:rPr>
                <w:rFonts w:ascii="Times New Roman" w:hAnsi="Times New Roman" w:hint="eastAsia"/>
                <w:sz w:val="18"/>
                <w:szCs w:val="18"/>
              </w:rPr>
              <w:t>For Enrollment</w:t>
            </w:r>
          </w:p>
          <w:p w:rsidR="009B36D2" w:rsidRDefault="005351A6" w:rsidP="00E60EA1">
            <w:pPr>
              <w:snapToGrid w:val="0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718">
              <w:rPr>
                <w:rFonts w:ascii="Times New Roman" w:hAnsi="Times New Roman" w:hint="eastAsia"/>
                <w:sz w:val="18"/>
                <w:szCs w:val="18"/>
              </w:rPr>
              <w:t xml:space="preserve">in </w:t>
            </w:r>
            <w:r w:rsidR="00591A10">
              <w:rPr>
                <w:rFonts w:ascii="Times New Roman" w:hAnsi="Times New Roman" w:hint="eastAsia"/>
                <w:sz w:val="18"/>
                <w:szCs w:val="18"/>
              </w:rPr>
              <w:t>April</w:t>
            </w:r>
            <w:r w:rsidR="00681955">
              <w:rPr>
                <w:rFonts w:ascii="Times New Roman" w:hAnsi="Times New Roman" w:hint="eastAsia"/>
                <w:sz w:val="18"/>
                <w:szCs w:val="18"/>
              </w:rPr>
              <w:t>, 2021</w:t>
            </w:r>
            <w:bookmarkStart w:id="0" w:name="_GoBack"/>
            <w:bookmarkEnd w:id="0"/>
          </w:p>
          <w:p w:rsidR="00E60EA1" w:rsidRPr="007A679C" w:rsidRDefault="00E60EA1" w:rsidP="00E60EA1">
            <w:pPr>
              <w:snapToGrid w:val="0"/>
              <w:ind w:firstLineChars="50" w:firstLine="90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 w:rsidRPr="00E64718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hint="eastAsia"/>
                <w:sz w:val="18"/>
                <w:szCs w:val="18"/>
              </w:rPr>
              <w:t>Second</w:t>
            </w:r>
            <w:r w:rsidRPr="00E647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4718">
              <w:rPr>
                <w:rFonts w:ascii="Times New Roman" w:hAnsi="Times New Roman" w:hint="eastAsia"/>
                <w:sz w:val="18"/>
                <w:szCs w:val="18"/>
              </w:rPr>
              <w:t>Call for Applications</w:t>
            </w:r>
            <w:r w:rsidRPr="00E64718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</w:tr>
    </w:tbl>
    <w:p w:rsidR="00EA1AC4" w:rsidRPr="00D377F0" w:rsidRDefault="00EA1AC4" w:rsidP="00836BF7">
      <w:pPr>
        <w:snapToGrid w:val="0"/>
        <w:ind w:leftChars="100" w:left="210"/>
        <w:jc w:val="left"/>
        <w:rPr>
          <w:rFonts w:ascii="Arial" w:hAnsi="Arial" w:cs="Arial"/>
          <w:sz w:val="6"/>
          <w:szCs w:val="6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83"/>
        <w:gridCol w:w="850"/>
        <w:gridCol w:w="425"/>
        <w:gridCol w:w="567"/>
        <w:gridCol w:w="1391"/>
        <w:gridCol w:w="27"/>
        <w:gridCol w:w="709"/>
        <w:gridCol w:w="567"/>
        <w:gridCol w:w="38"/>
        <w:gridCol w:w="670"/>
        <w:gridCol w:w="23"/>
        <w:gridCol w:w="27"/>
        <w:gridCol w:w="92"/>
        <w:gridCol w:w="2609"/>
      </w:tblGrid>
      <w:tr w:rsidR="007C3291" w:rsidRPr="005E4F0C" w:rsidTr="00122E16">
        <w:trPr>
          <w:trHeight w:hRule="exact" w:val="45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C3291" w:rsidRPr="005E4F0C" w:rsidRDefault="007C3291" w:rsidP="00775B56">
            <w:pPr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Name</w:t>
            </w:r>
          </w:p>
        </w:tc>
        <w:tc>
          <w:tcPr>
            <w:tcW w:w="205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3291" w:rsidRPr="005E4F0C" w:rsidRDefault="006209F7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>FAMILY</w:t>
            </w:r>
            <w:r w:rsidR="007C3291" w:rsidRPr="005E4F0C">
              <w:rPr>
                <w:rFonts w:ascii="Times New Roman" w:hAnsi="Times New Roman"/>
                <w:position w:val="4"/>
                <w:sz w:val="18"/>
                <w:szCs w:val="18"/>
              </w:rPr>
              <w:t xml:space="preserve"> Name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3291" w:rsidRPr="005E4F0C" w:rsidRDefault="007C3291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Given Name</w:t>
            </w:r>
          </w:p>
        </w:tc>
        <w:tc>
          <w:tcPr>
            <w:tcW w:w="2007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3291" w:rsidRPr="005E4F0C" w:rsidRDefault="007C3291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Middle Name</w:t>
            </w:r>
          </w:p>
        </w:tc>
        <w:tc>
          <w:tcPr>
            <w:tcW w:w="2728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7C3291" w:rsidRPr="005E4F0C" w:rsidRDefault="00681955" w:rsidP="005E4F0C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pict>
                <v:rect id="Rectangle 87" o:spid="_x0000_s1026" style="position:absolute;left:0;text-align:left;margin-left:23.25pt;margin-top:3.05pt;width:85.05pt;height:113.4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" strokeweight=".5pt">
                  <v:stroke dashstyle="1 1"/>
                  <o:lock v:ext="edit" aspectratio="t"/>
                  <v:textbox>
                    <w:txbxContent>
                      <w:p w:rsidR="007C3291" w:rsidRPr="005E4F0C" w:rsidRDefault="007C3291" w:rsidP="006538AD">
                        <w:pPr>
                          <w:jc w:val="center"/>
                          <w:rPr>
                            <w:rFonts w:ascii="Arial" w:hAnsi="Arial" w:cs="Arial"/>
                            <w:szCs w:val="21"/>
                          </w:rPr>
                        </w:pPr>
                        <w:r w:rsidRPr="005E4F0C">
                          <w:rPr>
                            <w:rFonts w:ascii="Arial" w:hAnsi="Arial" w:cs="Arial"/>
                            <w:szCs w:val="21"/>
                          </w:rPr>
                          <w:t>Photograph</w:t>
                        </w:r>
                      </w:p>
                      <w:p w:rsidR="007C3291" w:rsidRDefault="007C3291" w:rsidP="006538AD">
                        <w:pPr>
                          <w:pStyle w:val="Default"/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C3291" w:rsidRDefault="007C3291" w:rsidP="00836BF7">
                        <w:pPr>
                          <w:pStyle w:val="Default"/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Paste</w:t>
                        </w:r>
                        <w:r w:rsidRPr="006538AD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a</w:t>
                        </w:r>
                        <w:r w:rsidRPr="006538AD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high </w:t>
                        </w:r>
                        <w:r>
                          <w:rPr>
                            <w:sz w:val="16"/>
                            <w:szCs w:val="16"/>
                          </w:rPr>
                          <w:t>resolution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6538AD">
                          <w:rPr>
                            <w:sz w:val="16"/>
                            <w:szCs w:val="16"/>
                          </w:rPr>
                          <w:t>photograph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image or real paper photo of your face with an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uncovered 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head </w:t>
                        </w:r>
                        <w:r>
                          <w:rPr>
                            <w:sz w:val="16"/>
                            <w:szCs w:val="16"/>
                          </w:rPr>
                          <w:t>and front view.</w:t>
                        </w:r>
                      </w:p>
                      <w:p w:rsidR="007C3291" w:rsidRDefault="007C3291" w:rsidP="006538AD">
                        <w:pPr>
                          <w:snapToGrid w:val="0"/>
                          <w:jc w:val="center"/>
                          <w:rPr>
                            <w:rFonts w:ascii="ＭＳ 明朝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6"/>
                            <w:szCs w:val="16"/>
                          </w:rPr>
                          <w:t>4cm x 3cm</w:t>
                        </w:r>
                      </w:p>
                    </w:txbxContent>
                  </v:textbox>
                </v:rect>
              </w:pict>
            </w:r>
          </w:p>
        </w:tc>
      </w:tr>
      <w:tr w:rsidR="007C3291" w:rsidRPr="005E4F0C" w:rsidTr="00122E16">
        <w:trPr>
          <w:trHeight w:hRule="exact" w:val="673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3291" w:rsidRPr="005E4F0C" w:rsidRDefault="007C3291" w:rsidP="005E4F0C">
            <w:pPr>
              <w:wordWrap w:val="0"/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3291" w:rsidRPr="005E4F0C" w:rsidRDefault="007C3291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3291" w:rsidRPr="005E4F0C" w:rsidRDefault="007C3291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200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3291" w:rsidRPr="005E4F0C" w:rsidRDefault="007C3291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C3291" w:rsidRPr="005E4F0C" w:rsidRDefault="007C3291" w:rsidP="005E4F0C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</w:tc>
      </w:tr>
      <w:tr w:rsidR="007C3291" w:rsidRPr="005E4F0C" w:rsidTr="00122E16">
        <w:trPr>
          <w:trHeight w:hRule="exact" w:val="728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24A91" w:rsidRPr="005E4F0C" w:rsidRDefault="007C3291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 xml:space="preserve">Name in Kanji </w:t>
            </w:r>
          </w:p>
          <w:p w:rsidR="007C3291" w:rsidRPr="005E4F0C" w:rsidRDefault="007C3291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(if any)</w:t>
            </w:r>
          </w:p>
        </w:tc>
        <w:tc>
          <w:tcPr>
            <w:tcW w:w="5267" w:type="dxa"/>
            <w:gridSpan w:val="10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C3291" w:rsidRPr="005E4F0C" w:rsidRDefault="007C3291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C3291" w:rsidRPr="005E4F0C" w:rsidRDefault="007C3291" w:rsidP="005E4F0C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</w:tc>
      </w:tr>
      <w:tr w:rsidR="005F755A" w:rsidRPr="005E4F0C" w:rsidTr="00855F26">
        <w:trPr>
          <w:trHeight w:hRule="exact" w:val="743"/>
        </w:trPr>
        <w:tc>
          <w:tcPr>
            <w:tcW w:w="1917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755A" w:rsidRPr="005E4F0C" w:rsidRDefault="005F755A" w:rsidP="005E4F0C">
            <w:pPr>
              <w:wordWrap w:val="0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Date of Birth</w:t>
            </w:r>
          </w:p>
          <w:p w:rsidR="005F755A" w:rsidRPr="005E4F0C" w:rsidRDefault="005F755A" w:rsidP="005E4F0C">
            <w:pPr>
              <w:wordWrap w:val="0"/>
              <w:jc w:val="right"/>
              <w:rPr>
                <w:rFonts w:ascii="Times New Roman" w:hAnsi="Times New Roman"/>
                <w:position w:val="4"/>
                <w:sz w:val="16"/>
                <w:szCs w:val="16"/>
              </w:rPr>
            </w:pPr>
            <w:r w:rsidRPr="005E4F0C">
              <w:rPr>
                <w:rFonts w:ascii="Times New Roman" w:hAnsi="Times New Roman"/>
                <w:position w:val="4"/>
                <w:sz w:val="16"/>
                <w:szCs w:val="16"/>
              </w:rPr>
              <w:t>YYYY/MM/DD(age)</w:t>
            </w:r>
          </w:p>
        </w:tc>
        <w:tc>
          <w:tcPr>
            <w:tcW w:w="323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755A" w:rsidRPr="005E4F0C" w:rsidRDefault="005F755A" w:rsidP="005E4F0C">
            <w:pPr>
              <w:wordWrap w:val="0"/>
              <w:jc w:val="right"/>
              <w:rPr>
                <w:rFonts w:ascii="Times New Roman" w:hAnsi="Times New Roman"/>
                <w:position w:val="4"/>
                <w:szCs w:val="21"/>
              </w:rPr>
            </w:pPr>
            <w:r w:rsidRPr="005E4F0C">
              <w:rPr>
                <w:rFonts w:ascii="Times New Roman" w:hAnsi="Times New Roman"/>
                <w:position w:val="4"/>
                <w:szCs w:val="21"/>
              </w:rPr>
              <w:t xml:space="preserve">/       /        (     ) </w:t>
            </w:r>
          </w:p>
        </w:tc>
        <w:tc>
          <w:tcPr>
            <w:tcW w:w="2034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F755A" w:rsidRPr="00591A10" w:rsidRDefault="005F755A" w:rsidP="005E4F0C">
            <w:pPr>
              <w:wordWrap w:val="0"/>
              <w:jc w:val="center"/>
              <w:rPr>
                <w:rFonts w:ascii="Times New Roman" w:hAnsi="Times New Roman"/>
                <w:position w:val="4"/>
                <w:sz w:val="20"/>
              </w:rPr>
            </w:pPr>
            <w:r w:rsidRPr="00591A10">
              <w:rPr>
                <w:rFonts w:ascii="Times New Roman" w:hAnsi="Times New Roman" w:hint="eastAsia"/>
                <w:position w:val="4"/>
                <w:sz w:val="18"/>
                <w:szCs w:val="18"/>
              </w:rPr>
              <w:t>□</w:t>
            </w:r>
            <w:r w:rsidRPr="00591A10">
              <w:rPr>
                <w:rFonts w:ascii="Times New Roman" w:hAnsi="Times New Roman" w:hint="eastAsia"/>
                <w:position w:val="4"/>
                <w:sz w:val="18"/>
                <w:szCs w:val="18"/>
              </w:rPr>
              <w:t xml:space="preserve">Male </w:t>
            </w:r>
            <w:r w:rsidRPr="00591A10">
              <w:rPr>
                <w:rFonts w:ascii="Times New Roman" w:hAnsi="Times New Roman" w:hint="eastAsia"/>
                <w:position w:val="4"/>
                <w:sz w:val="18"/>
                <w:szCs w:val="18"/>
              </w:rPr>
              <w:t xml:space="preserve">　□</w:t>
            </w:r>
            <w:r w:rsidRPr="00591A10">
              <w:rPr>
                <w:rFonts w:ascii="Times New Roman" w:hAnsi="Times New Roman" w:hint="eastAsia"/>
                <w:position w:val="4"/>
                <w:sz w:val="18"/>
                <w:szCs w:val="18"/>
              </w:rPr>
              <w:t>Female</w:t>
            </w:r>
          </w:p>
        </w:tc>
        <w:tc>
          <w:tcPr>
            <w:tcW w:w="272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F755A" w:rsidRPr="005E4F0C" w:rsidRDefault="005F755A" w:rsidP="005E4F0C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</w:tc>
      </w:tr>
      <w:tr w:rsidR="00024A91" w:rsidRPr="005E4F0C" w:rsidTr="00122E16">
        <w:trPr>
          <w:trHeight w:hRule="exact" w:val="671"/>
        </w:trPr>
        <w:tc>
          <w:tcPr>
            <w:tcW w:w="1917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A91" w:rsidRPr="005E4F0C" w:rsidRDefault="00024A91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Nationality</w:t>
            </w:r>
          </w:p>
        </w:tc>
        <w:tc>
          <w:tcPr>
            <w:tcW w:w="3233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91" w:rsidRPr="005E4F0C" w:rsidRDefault="00024A91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2034" w:type="dxa"/>
            <w:gridSpan w:val="6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24A91" w:rsidRPr="005E4F0C" w:rsidRDefault="00024A91" w:rsidP="009112C8">
            <w:pPr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First Language</w:t>
            </w:r>
          </w:p>
        </w:tc>
        <w:tc>
          <w:tcPr>
            <w:tcW w:w="2728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A91" w:rsidRPr="005E4F0C" w:rsidRDefault="00024A91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</w:tr>
      <w:tr w:rsidR="005C0BDF" w:rsidRPr="005E4F0C" w:rsidTr="00122E16">
        <w:trPr>
          <w:trHeight w:hRule="exact" w:val="547"/>
        </w:trPr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C0BDF" w:rsidRPr="005E4F0C" w:rsidRDefault="005C0BDF" w:rsidP="005E4F0C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Current Address</w:t>
            </w:r>
          </w:p>
          <w:p w:rsidR="005C0BDF" w:rsidRPr="005E4F0C" w:rsidRDefault="005C0BDF" w:rsidP="005E4F0C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and TEL &amp; FAX</w:t>
            </w:r>
          </w:p>
          <w:p w:rsidR="005C0BDF" w:rsidRPr="005E4F0C" w:rsidRDefault="005C0BDF" w:rsidP="005E4F0C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with country code</w:t>
            </w:r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0BDF" w:rsidRDefault="00B32423" w:rsidP="00B32423">
            <w:pPr>
              <w:jc w:val="left"/>
              <w:rPr>
                <w:rFonts w:ascii="Times New Roman" w:hAnsi="Times New Roman"/>
                <w:position w:val="4"/>
                <w:szCs w:val="21"/>
              </w:rPr>
            </w:pPr>
            <w:r>
              <w:rPr>
                <w:rFonts w:ascii="Times New Roman" w:hAnsi="Times New Roman" w:hint="eastAsia"/>
                <w:position w:val="4"/>
                <w:szCs w:val="21"/>
              </w:rPr>
              <w:t>Postal code</w:t>
            </w:r>
          </w:p>
          <w:p w:rsidR="00B32423" w:rsidRDefault="00B32423" w:rsidP="00B32423">
            <w:pPr>
              <w:jc w:val="left"/>
              <w:rPr>
                <w:rFonts w:ascii="Times New Roman" w:hAnsi="Times New Roman"/>
                <w:position w:val="4"/>
                <w:szCs w:val="21"/>
              </w:rPr>
            </w:pPr>
          </w:p>
          <w:p w:rsidR="00B32423" w:rsidRDefault="00B32423" w:rsidP="00B32423">
            <w:pPr>
              <w:jc w:val="left"/>
              <w:rPr>
                <w:rFonts w:ascii="Times New Roman" w:hAnsi="Times New Roman"/>
                <w:position w:val="4"/>
                <w:szCs w:val="21"/>
              </w:rPr>
            </w:pPr>
          </w:p>
          <w:p w:rsidR="00B32423" w:rsidRPr="005E4F0C" w:rsidRDefault="00B32423" w:rsidP="00B32423">
            <w:pPr>
              <w:jc w:val="left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BDF" w:rsidRPr="005E4F0C" w:rsidRDefault="005C0BDF" w:rsidP="005C0BDF">
            <w:pPr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 xml:space="preserve">TEL 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C0BDF" w:rsidRPr="005E4F0C" w:rsidRDefault="005C0BDF" w:rsidP="00AC5F18">
            <w:pPr>
              <w:rPr>
                <w:rFonts w:ascii="Times New Roman" w:hAnsi="Times New Roman"/>
                <w:position w:val="4"/>
                <w:szCs w:val="21"/>
              </w:rPr>
            </w:pPr>
          </w:p>
        </w:tc>
      </w:tr>
      <w:tr w:rsidR="005C0BDF" w:rsidRPr="005E4F0C" w:rsidTr="00122E16">
        <w:trPr>
          <w:trHeight w:hRule="exact" w:val="569"/>
        </w:trPr>
        <w:tc>
          <w:tcPr>
            <w:tcW w:w="191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0BDF" w:rsidRPr="005E4F0C" w:rsidRDefault="005C0BDF" w:rsidP="005E4F0C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</w:tc>
        <w:tc>
          <w:tcPr>
            <w:tcW w:w="4536" w:type="dxa"/>
            <w:gridSpan w:val="7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0BDF" w:rsidRPr="005E4F0C" w:rsidRDefault="005C0BDF" w:rsidP="009112C8">
            <w:pPr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0BDF" w:rsidRPr="005E4F0C" w:rsidRDefault="005C0BDF" w:rsidP="00AC5F18">
            <w:pPr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FAX</w:t>
            </w:r>
          </w:p>
        </w:tc>
        <w:tc>
          <w:tcPr>
            <w:tcW w:w="275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0BDF" w:rsidRPr="005E4F0C" w:rsidRDefault="005C0BDF" w:rsidP="00AC5F18">
            <w:pPr>
              <w:rPr>
                <w:rFonts w:ascii="Times New Roman" w:hAnsi="Times New Roman"/>
                <w:position w:val="4"/>
                <w:szCs w:val="21"/>
              </w:rPr>
            </w:pPr>
          </w:p>
        </w:tc>
      </w:tr>
      <w:tr w:rsidR="00BA5187" w:rsidRPr="005E4F0C" w:rsidTr="009F5BCB">
        <w:trPr>
          <w:trHeight w:hRule="exact" w:val="563"/>
        </w:trPr>
        <w:tc>
          <w:tcPr>
            <w:tcW w:w="1917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A5187" w:rsidRPr="005E4F0C" w:rsidRDefault="00BA5187" w:rsidP="005E4F0C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Contact Information</w:t>
            </w:r>
          </w:p>
          <w:p w:rsidR="00BA5187" w:rsidRPr="005E4F0C" w:rsidRDefault="00BA5187" w:rsidP="005E4F0C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 xml:space="preserve">address, TEL &amp; FAX with country code, </w:t>
            </w:r>
          </w:p>
          <w:p w:rsidR="00BA5187" w:rsidRPr="005E4F0C" w:rsidRDefault="00BA5187" w:rsidP="005E4F0C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and e-mail</w:t>
            </w:r>
          </w:p>
        </w:tc>
        <w:tc>
          <w:tcPr>
            <w:tcW w:w="4536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A5187" w:rsidRDefault="00B32423" w:rsidP="005E4F0C">
            <w:pPr>
              <w:rPr>
                <w:rFonts w:ascii="Times New Roman" w:hAnsi="Times New Roman"/>
                <w:position w:val="4"/>
                <w:szCs w:val="21"/>
              </w:rPr>
            </w:pPr>
            <w:r>
              <w:rPr>
                <w:rFonts w:ascii="Times New Roman" w:hAnsi="Times New Roman" w:hint="eastAsia"/>
                <w:position w:val="4"/>
                <w:szCs w:val="21"/>
              </w:rPr>
              <w:t>Postal code</w:t>
            </w:r>
          </w:p>
          <w:p w:rsidR="00B32423" w:rsidRDefault="00B32423" w:rsidP="005E4F0C">
            <w:pPr>
              <w:rPr>
                <w:rFonts w:ascii="Times New Roman" w:hAnsi="Times New Roman"/>
                <w:position w:val="4"/>
                <w:szCs w:val="21"/>
              </w:rPr>
            </w:pPr>
          </w:p>
          <w:p w:rsidR="00B32423" w:rsidRDefault="00B32423" w:rsidP="005E4F0C">
            <w:pPr>
              <w:rPr>
                <w:rFonts w:ascii="Times New Roman" w:hAnsi="Times New Roman"/>
                <w:position w:val="4"/>
                <w:szCs w:val="21"/>
              </w:rPr>
            </w:pPr>
          </w:p>
          <w:p w:rsidR="00B32423" w:rsidRPr="005E4F0C" w:rsidRDefault="00B32423" w:rsidP="005E4F0C">
            <w:pPr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5187" w:rsidRPr="005E4F0C" w:rsidRDefault="00BA5187" w:rsidP="005E4F0C">
            <w:pPr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TEL</w:t>
            </w:r>
          </w:p>
        </w:tc>
        <w:tc>
          <w:tcPr>
            <w:tcW w:w="27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5187" w:rsidRPr="005E4F0C" w:rsidRDefault="00BA5187" w:rsidP="005E4F0C">
            <w:pPr>
              <w:rPr>
                <w:rFonts w:ascii="Times New Roman" w:hAnsi="Times New Roman"/>
                <w:position w:val="4"/>
                <w:szCs w:val="21"/>
              </w:rPr>
            </w:pPr>
          </w:p>
        </w:tc>
      </w:tr>
      <w:tr w:rsidR="00BA5187" w:rsidRPr="005E4F0C" w:rsidTr="009F5BCB">
        <w:trPr>
          <w:trHeight w:hRule="exact" w:val="571"/>
        </w:trPr>
        <w:tc>
          <w:tcPr>
            <w:tcW w:w="19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5187" w:rsidRPr="005E4F0C" w:rsidRDefault="00BA5187" w:rsidP="005E4F0C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</w:tc>
        <w:tc>
          <w:tcPr>
            <w:tcW w:w="45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A5187" w:rsidRPr="005E4F0C" w:rsidRDefault="00BA5187" w:rsidP="005E4F0C">
            <w:pPr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A5187" w:rsidRPr="005E4F0C" w:rsidRDefault="00BA5187" w:rsidP="005E4F0C">
            <w:pPr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FAX</w:t>
            </w:r>
          </w:p>
        </w:tc>
        <w:tc>
          <w:tcPr>
            <w:tcW w:w="275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187" w:rsidRPr="005E4F0C" w:rsidRDefault="00BA5187" w:rsidP="005E4F0C">
            <w:pPr>
              <w:rPr>
                <w:rFonts w:ascii="Times New Roman" w:hAnsi="Times New Roman"/>
                <w:position w:val="4"/>
                <w:szCs w:val="21"/>
              </w:rPr>
            </w:pPr>
          </w:p>
        </w:tc>
      </w:tr>
      <w:tr w:rsidR="00BA5187" w:rsidRPr="005E4F0C" w:rsidTr="009F5BCB">
        <w:trPr>
          <w:trHeight w:hRule="exact" w:val="3"/>
        </w:trPr>
        <w:tc>
          <w:tcPr>
            <w:tcW w:w="19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5187" w:rsidRPr="005E4F0C" w:rsidRDefault="00BA5187" w:rsidP="005E4F0C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</w:tc>
        <w:tc>
          <w:tcPr>
            <w:tcW w:w="79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187" w:rsidRPr="005E4F0C" w:rsidRDefault="00BA5187" w:rsidP="005E4F0C">
            <w:pPr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 xml:space="preserve">  </w:t>
            </w:r>
          </w:p>
          <w:p w:rsidR="00BA5187" w:rsidRPr="005E4F0C" w:rsidRDefault="00BA5187" w:rsidP="005E4F0C">
            <w:pPr>
              <w:widowControl/>
              <w:jc w:val="left"/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  <w:p w:rsidR="00BA5187" w:rsidRPr="005E4F0C" w:rsidRDefault="00BA5187" w:rsidP="00024A91">
            <w:pPr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</w:tc>
      </w:tr>
      <w:tr w:rsidR="00BA5187" w:rsidRPr="005E4F0C" w:rsidTr="009F5BCB">
        <w:trPr>
          <w:trHeight w:hRule="exact" w:val="565"/>
        </w:trPr>
        <w:tc>
          <w:tcPr>
            <w:tcW w:w="191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87" w:rsidRPr="005E4F0C" w:rsidRDefault="00BA5187" w:rsidP="005E4F0C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A5187" w:rsidRPr="005E4F0C" w:rsidRDefault="00BA5187" w:rsidP="00024A91">
            <w:pPr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E-mail (mandatory)</w:t>
            </w:r>
          </w:p>
        </w:tc>
        <w:tc>
          <w:tcPr>
            <w:tcW w:w="6153" w:type="dxa"/>
            <w:gridSpan w:val="10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187" w:rsidRPr="005E4F0C" w:rsidRDefault="00BA5187" w:rsidP="00024A91">
            <w:pPr>
              <w:rPr>
                <w:rFonts w:ascii="Times New Roman" w:hAnsi="Times New Roman"/>
                <w:position w:val="4"/>
                <w:szCs w:val="21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 xml:space="preserve">  </w:t>
            </w:r>
          </w:p>
        </w:tc>
      </w:tr>
      <w:tr w:rsidR="00BA5187" w:rsidRPr="005E4F0C" w:rsidTr="00122E16">
        <w:trPr>
          <w:trHeight w:val="1315"/>
        </w:trPr>
        <w:tc>
          <w:tcPr>
            <w:tcW w:w="1917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A5187" w:rsidRPr="005E4F0C" w:rsidRDefault="00BA5187" w:rsidP="005E4F0C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 xml:space="preserve">Residence Status </w:t>
            </w:r>
          </w:p>
          <w:p w:rsidR="00BA5187" w:rsidRPr="005E4F0C" w:rsidRDefault="00BA5187" w:rsidP="005E4F0C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in Japan</w:t>
            </w:r>
          </w:p>
          <w:p w:rsidR="00BA5187" w:rsidRPr="005E4F0C" w:rsidRDefault="00BA5187" w:rsidP="005E4F0C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(If you do not have a residence status in Japan, write "No Residence Status."</w:t>
            </w:r>
          </w:p>
        </w:tc>
        <w:tc>
          <w:tcPr>
            <w:tcW w:w="7995" w:type="dxa"/>
            <w:gridSpan w:val="13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A5187" w:rsidRDefault="00B32423" w:rsidP="005E4F0C">
            <w:pPr>
              <w:rPr>
                <w:rFonts w:ascii="Times New Roman" w:hAnsi="Times New Roman"/>
                <w:position w:val="4"/>
                <w:szCs w:val="21"/>
              </w:rPr>
            </w:pPr>
            <w:r>
              <w:rPr>
                <w:rFonts w:ascii="Times New Roman" w:hAnsi="Times New Roman" w:hint="eastAsia"/>
                <w:position w:val="4"/>
                <w:szCs w:val="21"/>
              </w:rPr>
              <w:t>Postal code</w:t>
            </w:r>
          </w:p>
          <w:p w:rsidR="00B32423" w:rsidRDefault="00B32423" w:rsidP="005E4F0C">
            <w:pPr>
              <w:rPr>
                <w:rFonts w:ascii="Times New Roman" w:hAnsi="Times New Roman"/>
                <w:position w:val="4"/>
                <w:szCs w:val="21"/>
              </w:rPr>
            </w:pPr>
          </w:p>
          <w:p w:rsidR="00B32423" w:rsidRDefault="00B32423" w:rsidP="005E4F0C">
            <w:pPr>
              <w:rPr>
                <w:rFonts w:ascii="Times New Roman" w:hAnsi="Times New Roman"/>
                <w:position w:val="4"/>
                <w:szCs w:val="21"/>
              </w:rPr>
            </w:pPr>
          </w:p>
          <w:p w:rsidR="00B32423" w:rsidRDefault="00B32423" w:rsidP="005E4F0C">
            <w:pPr>
              <w:rPr>
                <w:rFonts w:ascii="Times New Roman" w:hAnsi="Times New Roman"/>
                <w:position w:val="4"/>
                <w:szCs w:val="21"/>
              </w:rPr>
            </w:pPr>
          </w:p>
          <w:p w:rsidR="00B32423" w:rsidRPr="005E4F0C" w:rsidRDefault="00B32423" w:rsidP="005E4F0C">
            <w:pPr>
              <w:rPr>
                <w:rFonts w:ascii="Times New Roman" w:hAnsi="Times New Roman"/>
                <w:position w:val="4"/>
                <w:szCs w:val="21"/>
              </w:rPr>
            </w:pPr>
          </w:p>
        </w:tc>
      </w:tr>
      <w:tr w:rsidR="00BA5187" w:rsidRPr="00BA5187" w:rsidTr="006209F7">
        <w:trPr>
          <w:trHeight w:hRule="exact" w:val="561"/>
        </w:trPr>
        <w:tc>
          <w:tcPr>
            <w:tcW w:w="1917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A5187" w:rsidRDefault="00BA5187" w:rsidP="00BA5187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BA5187">
              <w:rPr>
                <w:rFonts w:ascii="Times New Roman" w:hAnsi="Times New Roman"/>
                <w:position w:val="4"/>
                <w:sz w:val="18"/>
                <w:szCs w:val="18"/>
              </w:rPr>
              <w:t xml:space="preserve">Parental Contact </w:t>
            </w:r>
          </w:p>
          <w:p w:rsidR="00BA5187" w:rsidRPr="00BA5187" w:rsidRDefault="00BA5187" w:rsidP="00BA5187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BA5187">
              <w:rPr>
                <w:rFonts w:ascii="Times New Roman" w:hAnsi="Times New Roman"/>
                <w:position w:val="4"/>
                <w:sz w:val="18"/>
                <w:szCs w:val="18"/>
              </w:rPr>
              <w:t>Information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5187" w:rsidRPr="00122E16" w:rsidRDefault="00BA5187" w:rsidP="005E4F0C">
            <w:pPr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122E16">
              <w:rPr>
                <w:rFonts w:ascii="Times New Roman" w:hAnsi="Times New Roman"/>
                <w:position w:val="4"/>
                <w:sz w:val="18"/>
                <w:szCs w:val="18"/>
              </w:rPr>
              <w:t>Name</w:t>
            </w:r>
          </w:p>
        </w:tc>
        <w:tc>
          <w:tcPr>
            <w:tcW w:w="31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5187" w:rsidRPr="00BA5187" w:rsidRDefault="00BA5187" w:rsidP="005E4F0C">
            <w:pPr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141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5187" w:rsidRPr="00BA5187" w:rsidRDefault="00BA5187" w:rsidP="005E4F0C">
            <w:pPr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BA5187">
              <w:rPr>
                <w:rFonts w:ascii="Times New Roman" w:hAnsi="Times New Roman"/>
                <w:position w:val="4"/>
                <w:sz w:val="18"/>
                <w:szCs w:val="18"/>
              </w:rPr>
              <w:t>Relationship to the applicant</w:t>
            </w:r>
          </w:p>
        </w:tc>
        <w:tc>
          <w:tcPr>
            <w:tcW w:w="2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5187" w:rsidRPr="00BA5187" w:rsidRDefault="00BA5187" w:rsidP="005E4F0C">
            <w:pPr>
              <w:rPr>
                <w:rFonts w:ascii="Times New Roman" w:hAnsi="Times New Roman"/>
                <w:position w:val="4"/>
                <w:szCs w:val="21"/>
              </w:rPr>
            </w:pPr>
          </w:p>
        </w:tc>
      </w:tr>
      <w:tr w:rsidR="00BA5187" w:rsidRPr="00BA5187" w:rsidTr="005E4F0C">
        <w:trPr>
          <w:trHeight w:hRule="exact" w:val="719"/>
        </w:trPr>
        <w:tc>
          <w:tcPr>
            <w:tcW w:w="1917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A5187" w:rsidRPr="00BA5187" w:rsidRDefault="00BA5187" w:rsidP="00BA5187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A5187" w:rsidRPr="00BA5187" w:rsidRDefault="00BA5187" w:rsidP="005E4F0C">
            <w:pPr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BA5187">
              <w:rPr>
                <w:rFonts w:ascii="Times New Roman" w:hAnsi="Times New Roman"/>
                <w:position w:val="4"/>
                <w:sz w:val="18"/>
                <w:szCs w:val="18"/>
              </w:rPr>
              <w:t>Address</w:t>
            </w:r>
          </w:p>
        </w:tc>
        <w:tc>
          <w:tcPr>
            <w:tcW w:w="7145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187" w:rsidRPr="00BA5187" w:rsidRDefault="00BA5187" w:rsidP="005E4F0C">
            <w:pPr>
              <w:rPr>
                <w:rFonts w:ascii="Times New Roman" w:hAnsi="Times New Roman"/>
                <w:position w:val="4"/>
                <w:szCs w:val="21"/>
              </w:rPr>
            </w:pPr>
          </w:p>
        </w:tc>
      </w:tr>
      <w:tr w:rsidR="00BA5187" w:rsidRPr="00BA5187" w:rsidTr="00BA5187">
        <w:trPr>
          <w:trHeight w:hRule="exact" w:val="3"/>
        </w:trPr>
        <w:tc>
          <w:tcPr>
            <w:tcW w:w="1917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A5187" w:rsidRPr="00BA5187" w:rsidRDefault="00BA5187" w:rsidP="00BA5187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</w:tc>
        <w:tc>
          <w:tcPr>
            <w:tcW w:w="7995" w:type="dxa"/>
            <w:gridSpan w:val="13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BA5187" w:rsidRPr="00BA5187" w:rsidRDefault="00BA5187" w:rsidP="005E4F0C">
            <w:pPr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BA5187">
              <w:rPr>
                <w:rFonts w:ascii="Times New Roman" w:hAnsi="Times New Roman"/>
                <w:position w:val="4"/>
                <w:sz w:val="18"/>
                <w:szCs w:val="18"/>
              </w:rPr>
              <w:t xml:space="preserve">  </w:t>
            </w:r>
          </w:p>
          <w:p w:rsidR="00BA5187" w:rsidRPr="00BA5187" w:rsidRDefault="00BA5187" w:rsidP="00BA5187">
            <w:pPr>
              <w:widowControl/>
              <w:jc w:val="left"/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  <w:p w:rsidR="00BA5187" w:rsidRPr="00BA5187" w:rsidRDefault="00BA5187" w:rsidP="005E4F0C">
            <w:pPr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</w:tc>
      </w:tr>
      <w:tr w:rsidR="00BA5187" w:rsidRPr="00BA5187" w:rsidTr="003032DE">
        <w:trPr>
          <w:trHeight w:hRule="exact" w:val="538"/>
        </w:trPr>
        <w:tc>
          <w:tcPr>
            <w:tcW w:w="19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A5187" w:rsidRPr="00BA5187" w:rsidRDefault="00BA5187" w:rsidP="00BA5187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A5187" w:rsidRPr="00BA5187" w:rsidRDefault="00BA5187" w:rsidP="005E4F0C">
            <w:pPr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BA5187">
              <w:rPr>
                <w:rFonts w:ascii="Times New Roman" w:hAnsi="Times New Roman"/>
                <w:position w:val="4"/>
                <w:sz w:val="18"/>
                <w:szCs w:val="18"/>
              </w:rPr>
              <w:t>TEL</w:t>
            </w:r>
          </w:p>
        </w:tc>
        <w:tc>
          <w:tcPr>
            <w:tcW w:w="3724" w:type="dxa"/>
            <w:gridSpan w:val="7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A5187" w:rsidRPr="00122E16" w:rsidRDefault="00BA5187" w:rsidP="005E4F0C">
            <w:pPr>
              <w:rPr>
                <w:rFonts w:ascii="Times New Roman" w:hAnsi="Times New Roman"/>
                <w:position w:val="4"/>
                <w:szCs w:val="21"/>
              </w:rPr>
            </w:pPr>
            <w:r w:rsidRPr="00BA5187">
              <w:rPr>
                <w:rFonts w:ascii="Times New Roman" w:hAnsi="Times New Roman"/>
                <w:position w:val="4"/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A5187" w:rsidRPr="00122E16" w:rsidRDefault="00BA5187" w:rsidP="00BA5187">
            <w:pPr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122E16">
              <w:rPr>
                <w:rFonts w:ascii="Times New Roman" w:hAnsi="Times New Roman"/>
                <w:position w:val="4"/>
                <w:sz w:val="18"/>
                <w:szCs w:val="18"/>
              </w:rPr>
              <w:t>FAX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187" w:rsidRPr="00BA5187" w:rsidRDefault="00BA5187" w:rsidP="00BA5187">
            <w:pPr>
              <w:rPr>
                <w:rFonts w:ascii="Times New Roman" w:hAnsi="Times New Roman"/>
                <w:position w:val="4"/>
                <w:szCs w:val="21"/>
              </w:rPr>
            </w:pPr>
          </w:p>
        </w:tc>
      </w:tr>
    </w:tbl>
    <w:p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DE382E" w:rsidRPr="005E4F0C" w:rsidTr="00122E16">
        <w:trPr>
          <w:trHeight w:val="574"/>
        </w:trPr>
        <w:tc>
          <w:tcPr>
            <w:tcW w:w="3544" w:type="dxa"/>
            <w:vAlign w:val="center"/>
          </w:tcPr>
          <w:p w:rsidR="00DE382E" w:rsidRPr="00122E16" w:rsidRDefault="00DE382E">
            <w:pPr>
              <w:rPr>
                <w:rFonts w:ascii="Times New Roman" w:hAnsi="Times New Roman"/>
                <w:sz w:val="18"/>
                <w:szCs w:val="18"/>
              </w:rPr>
            </w:pPr>
            <w:r w:rsidRPr="00122E16">
              <w:rPr>
                <w:rFonts w:ascii="Times New Roman" w:hAnsi="Times New Roman"/>
                <w:sz w:val="18"/>
                <w:szCs w:val="18"/>
              </w:rPr>
              <w:t>Desired Division</w:t>
            </w:r>
            <w:r w:rsidRPr="00122E16">
              <w:rPr>
                <w:rFonts w:ascii="Times New Roman" w:hAnsi="Times New Roman" w:hint="eastAsia"/>
                <w:sz w:val="18"/>
                <w:szCs w:val="18"/>
              </w:rPr>
              <w:t xml:space="preserve">: choose one Division after you get an agreement from your </w:t>
            </w:r>
            <w:r w:rsidRPr="00122E16">
              <w:rPr>
                <w:rFonts w:ascii="Times New Roman" w:hAnsi="Times New Roman"/>
                <w:sz w:val="18"/>
                <w:szCs w:val="18"/>
              </w:rPr>
              <w:t>supervisor</w:t>
            </w:r>
            <w:r w:rsidRPr="00122E16">
              <w:rPr>
                <w:rFonts w:ascii="Times New Roman" w:hAnsi="Times New Roman" w:hint="eastAsia"/>
                <w:sz w:val="18"/>
                <w:szCs w:val="18"/>
              </w:rPr>
              <w:t>.</w:t>
            </w:r>
          </w:p>
        </w:tc>
        <w:tc>
          <w:tcPr>
            <w:tcW w:w="6237" w:type="dxa"/>
            <w:vAlign w:val="center"/>
          </w:tcPr>
          <w:p w:rsidR="00DE382E" w:rsidRPr="00122E16" w:rsidRDefault="00122E16" w:rsidP="00122E16">
            <w:pPr>
              <w:ind w:left="1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1. </w:t>
            </w:r>
            <w:r w:rsidR="00DE382E" w:rsidRPr="00122E16">
              <w:rPr>
                <w:rFonts w:ascii="Times New Roman" w:hAnsi="Times New Roman"/>
                <w:sz w:val="18"/>
                <w:szCs w:val="18"/>
              </w:rPr>
              <w:t>Physiological Anthropology</w:t>
            </w:r>
            <w:r w:rsidR="00DE382E" w:rsidRPr="00122E16">
              <w:rPr>
                <w:rFonts w:ascii="Times New Roman" w:hAnsi="Times New Roman" w:hint="eastAsia"/>
                <w:sz w:val="18"/>
                <w:szCs w:val="18"/>
              </w:rPr>
              <w:t xml:space="preserve"> Division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2. </w:t>
            </w:r>
            <w:r w:rsidR="00DE382E" w:rsidRPr="00122E16">
              <w:rPr>
                <w:rFonts w:ascii="Times New Roman" w:hAnsi="Times New Roman"/>
                <w:sz w:val="18"/>
                <w:szCs w:val="18"/>
              </w:rPr>
              <w:t>Perceptual Psychology</w:t>
            </w:r>
            <w:r w:rsidR="00DE382E" w:rsidRPr="00122E16">
              <w:rPr>
                <w:rFonts w:ascii="Times New Roman" w:hAnsi="Times New Roman" w:hint="eastAsia"/>
                <w:sz w:val="18"/>
                <w:szCs w:val="18"/>
              </w:rPr>
              <w:t xml:space="preserve"> Division</w:t>
            </w:r>
          </w:p>
          <w:p w:rsidR="00DE382E" w:rsidRPr="00122E16" w:rsidRDefault="00122E16" w:rsidP="00122E16">
            <w:pPr>
              <w:ind w:left="1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3. </w:t>
            </w:r>
            <w:r w:rsidR="00DE382E" w:rsidRPr="00122E16">
              <w:rPr>
                <w:rFonts w:ascii="Times New Roman" w:hAnsi="Times New Roman"/>
                <w:sz w:val="18"/>
                <w:szCs w:val="18"/>
              </w:rPr>
              <w:t>Applied Mathematics and Computer Science</w:t>
            </w:r>
            <w:r w:rsidR="00DE382E" w:rsidRPr="00122E16">
              <w:rPr>
                <w:rFonts w:ascii="Times New Roman" w:hAnsi="Times New Roman" w:hint="eastAsia"/>
                <w:sz w:val="18"/>
                <w:szCs w:val="18"/>
              </w:rPr>
              <w:t xml:space="preserve"> Division</w:t>
            </w:r>
          </w:p>
        </w:tc>
      </w:tr>
      <w:tr w:rsidR="00DE382E" w:rsidRPr="005E4F0C" w:rsidTr="00A073BB">
        <w:trPr>
          <w:trHeight w:val="554"/>
        </w:trPr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:rsidR="00DE382E" w:rsidRPr="005E4F0C" w:rsidRDefault="00DE382E">
            <w:pPr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sz w:val="18"/>
                <w:szCs w:val="18"/>
              </w:rPr>
              <w:t>Appoi</w:t>
            </w:r>
            <w:r w:rsidR="0090051C">
              <w:rPr>
                <w:rFonts w:ascii="Times New Roman" w:hAnsi="Times New Roman" w:hint="eastAsia"/>
                <w:sz w:val="18"/>
                <w:szCs w:val="18"/>
              </w:rPr>
              <w:t>nted supervisor's name in the a</w:t>
            </w:r>
            <w:r w:rsidRPr="005E4F0C">
              <w:rPr>
                <w:rFonts w:ascii="Times New Roman" w:hAnsi="Times New Roman" w:hint="eastAsia"/>
                <w:sz w:val="18"/>
                <w:szCs w:val="18"/>
              </w:rPr>
              <w:t xml:space="preserve">bove </w:t>
            </w:r>
            <w:r w:rsidRPr="005E4F0C">
              <w:rPr>
                <w:rFonts w:ascii="Times New Roman" w:hAnsi="Times New Roman"/>
                <w:sz w:val="18"/>
                <w:szCs w:val="18"/>
              </w:rPr>
              <w:t>Division</w:t>
            </w:r>
          </w:p>
        </w:tc>
        <w:tc>
          <w:tcPr>
            <w:tcW w:w="6237" w:type="dxa"/>
            <w:tcBorders>
              <w:bottom w:val="single" w:sz="8" w:space="0" w:color="auto"/>
            </w:tcBorders>
            <w:vAlign w:val="center"/>
          </w:tcPr>
          <w:p w:rsidR="00DE382E" w:rsidRPr="005E4F0C" w:rsidRDefault="00EA1AC4">
            <w:pPr>
              <w:rPr>
                <w:rFonts w:ascii="Times New Roman" w:hAnsi="Times New Roman"/>
              </w:rPr>
            </w:pPr>
            <w:r w:rsidRPr="005E4F0C">
              <w:rPr>
                <w:rFonts w:ascii="Times New Roman" w:hAnsi="Times New Roman" w:hint="eastAsia"/>
              </w:rPr>
              <w:t xml:space="preserve">  </w:t>
            </w:r>
          </w:p>
        </w:tc>
      </w:tr>
      <w:tr w:rsidR="00A073BB" w:rsidRPr="005E4F0C" w:rsidTr="00A073BB">
        <w:trPr>
          <w:trHeight w:val="836"/>
        </w:trPr>
        <w:tc>
          <w:tcPr>
            <w:tcW w:w="3544" w:type="dxa"/>
            <w:tcBorders>
              <w:top w:val="single" w:sz="8" w:space="0" w:color="auto"/>
            </w:tcBorders>
            <w:vAlign w:val="center"/>
          </w:tcPr>
          <w:p w:rsidR="00A073BB" w:rsidRPr="005E4F0C" w:rsidRDefault="00A073BB" w:rsidP="009005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Message from an </w:t>
            </w:r>
            <w:r w:rsidR="0090051C">
              <w:rPr>
                <w:rFonts w:ascii="Times New Roman" w:hAnsi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pplicant with </w:t>
            </w:r>
            <w:r w:rsidR="0090051C">
              <w:rPr>
                <w:rFonts w:ascii="Times New Roman" w:hAnsi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hysical </w:t>
            </w:r>
            <w:r w:rsidR="0090051C">
              <w:rPr>
                <w:rFonts w:ascii="Times New Roman" w:hAnsi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isabilities who </w:t>
            </w:r>
            <w:r w:rsidR="0090051C">
              <w:rPr>
                <w:rFonts w:ascii="Times New Roman" w:hAnsi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esires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90051C">
              <w:rPr>
                <w:rFonts w:ascii="Times New Roman" w:hAnsi="Times New Roman" w:hint="eastAsia"/>
                <w:sz w:val="18"/>
                <w:szCs w:val="18"/>
              </w:rPr>
              <w:t>s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pecial </w:t>
            </w:r>
            <w:r w:rsidR="0090051C">
              <w:rPr>
                <w:rFonts w:ascii="Times New Roman" w:hAnsi="Times New Roman" w:hint="eastAsia"/>
                <w:sz w:val="18"/>
                <w:szCs w:val="18"/>
              </w:rPr>
              <w:t>considerations in taking an oral e</w:t>
            </w:r>
            <w:r>
              <w:rPr>
                <w:rFonts w:ascii="Times New Roman" w:hAnsi="Times New Roman" w:hint="eastAsia"/>
                <w:sz w:val="18"/>
                <w:szCs w:val="18"/>
              </w:rPr>
              <w:t>xamination.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vAlign w:val="center"/>
          </w:tcPr>
          <w:p w:rsidR="00A073BB" w:rsidRPr="0090051C" w:rsidRDefault="00A073BB" w:rsidP="00A073BB">
            <w:pPr>
              <w:rPr>
                <w:rFonts w:ascii="Times New Roman" w:hAnsi="Times New Roman"/>
              </w:rPr>
            </w:pPr>
          </w:p>
        </w:tc>
      </w:tr>
    </w:tbl>
    <w:p w:rsidR="00EA1AC4" w:rsidRPr="006538AD" w:rsidRDefault="00EA1AC4" w:rsidP="00EA1AC4">
      <w:pPr>
        <w:ind w:leftChars="100" w:left="210"/>
        <w:rPr>
          <w:rFonts w:ascii="Arial" w:hAnsi="Arial" w:cs="Arial"/>
          <w:b/>
          <w:sz w:val="18"/>
          <w:szCs w:val="18"/>
        </w:rPr>
      </w:pPr>
      <w:r>
        <w:rPr>
          <w:rFonts w:ascii="ＭＳ 明朝" w:hAnsi="ＭＳ 明朝"/>
        </w:rPr>
        <w:br w:type="page"/>
      </w:r>
      <w:r>
        <w:rPr>
          <w:rFonts w:ascii="Arial" w:hAnsi="Arial" w:cs="Arial"/>
          <w:b/>
          <w:sz w:val="18"/>
          <w:szCs w:val="18"/>
        </w:rPr>
        <w:lastRenderedPageBreak/>
        <w:t>Supplemental</w:t>
      </w:r>
      <w:r>
        <w:rPr>
          <w:rFonts w:ascii="Arial" w:hAnsi="Arial" w:cs="Arial" w:hint="eastAsia"/>
          <w:b/>
          <w:sz w:val="18"/>
          <w:szCs w:val="18"/>
        </w:rPr>
        <w:t xml:space="preserve"> Form 2</w:t>
      </w:r>
    </w:p>
    <w:p w:rsidR="001F1BA6" w:rsidRPr="00321F47" w:rsidRDefault="006209F7" w:rsidP="006209F7">
      <w:pPr>
        <w:jc w:val="center"/>
        <w:rPr>
          <w:rFonts w:ascii="Arial" w:hAnsi="Arial" w:cs="Arial"/>
          <w:b/>
          <w:sz w:val="32"/>
          <w:szCs w:val="32"/>
        </w:rPr>
      </w:pPr>
      <w:r w:rsidRPr="00321F47">
        <w:rPr>
          <w:rFonts w:ascii="Arial" w:hAnsi="Arial" w:cs="Arial"/>
          <w:b/>
          <w:sz w:val="32"/>
          <w:szCs w:val="32"/>
        </w:rPr>
        <w:t>Curriculum Vitae</w:t>
      </w:r>
    </w:p>
    <w:p w:rsidR="006209F7" w:rsidRDefault="006209F7" w:rsidP="002525A3">
      <w:pPr>
        <w:rPr>
          <w:rFonts w:ascii="ＭＳ 明朝" w:hAnsi="ＭＳ 明朝"/>
        </w:rPr>
      </w:pPr>
    </w:p>
    <w:p w:rsidR="006209F7" w:rsidRPr="006538AD" w:rsidRDefault="006209F7" w:rsidP="006209F7">
      <w:pPr>
        <w:snapToGrid w:val="0"/>
        <w:ind w:leftChars="100" w:left="210"/>
        <w:jc w:val="right"/>
        <w:rPr>
          <w:rFonts w:ascii="Arial" w:hAnsi="Arial" w:cs="Arial"/>
          <w:b/>
          <w:sz w:val="24"/>
          <w:szCs w:val="24"/>
        </w:rPr>
      </w:pPr>
      <w:r w:rsidRPr="006538AD">
        <w:rPr>
          <w:rFonts w:ascii="Arial" w:hAnsi="Arial" w:cs="Arial" w:hint="eastAsia"/>
          <w:b/>
          <w:sz w:val="24"/>
          <w:szCs w:val="24"/>
        </w:rPr>
        <w:t xml:space="preserve">Human </w:t>
      </w:r>
      <w:r w:rsidRPr="006538AD">
        <w:rPr>
          <w:rFonts w:ascii="Arial" w:hAnsi="Arial" w:cs="Arial"/>
          <w:b/>
          <w:sz w:val="24"/>
          <w:szCs w:val="24"/>
        </w:rPr>
        <w:t>Science</w:t>
      </w:r>
      <w:r w:rsidRPr="006538AD">
        <w:rPr>
          <w:rFonts w:ascii="Arial" w:hAnsi="Arial" w:cs="Arial" w:hint="eastAsia"/>
          <w:b/>
          <w:sz w:val="24"/>
          <w:szCs w:val="24"/>
        </w:rPr>
        <w:t xml:space="preserve"> </w:t>
      </w:r>
      <w:r w:rsidRPr="006538AD">
        <w:rPr>
          <w:rFonts w:ascii="Arial" w:hAnsi="Arial" w:cs="Arial"/>
          <w:b/>
          <w:sz w:val="24"/>
          <w:szCs w:val="24"/>
        </w:rPr>
        <w:t>International</w:t>
      </w:r>
      <w:r w:rsidRPr="006538AD">
        <w:rPr>
          <w:rFonts w:ascii="Arial" w:hAnsi="Arial" w:cs="Arial" w:hint="eastAsia"/>
          <w:b/>
          <w:sz w:val="24"/>
          <w:szCs w:val="24"/>
        </w:rPr>
        <w:t xml:space="preserve"> </w:t>
      </w:r>
      <w:r w:rsidRPr="006538AD">
        <w:rPr>
          <w:rFonts w:ascii="Arial" w:hAnsi="Arial" w:cs="Arial"/>
          <w:b/>
          <w:sz w:val="24"/>
          <w:szCs w:val="24"/>
        </w:rPr>
        <w:t>Co</w:t>
      </w:r>
      <w:r w:rsidRPr="006538AD">
        <w:rPr>
          <w:rFonts w:ascii="Arial" w:hAnsi="Arial" w:cs="Arial" w:hint="eastAsia"/>
          <w:b/>
          <w:sz w:val="24"/>
          <w:szCs w:val="24"/>
        </w:rPr>
        <w:t>urse</w:t>
      </w:r>
    </w:p>
    <w:p w:rsidR="006209F7" w:rsidRDefault="006209F7" w:rsidP="006209F7">
      <w:pPr>
        <w:snapToGrid w:val="0"/>
        <w:ind w:leftChars="100" w:left="210"/>
        <w:jc w:val="right"/>
        <w:rPr>
          <w:rFonts w:ascii="Arial" w:hAnsi="Arial" w:cs="Arial"/>
          <w:b/>
          <w:sz w:val="24"/>
          <w:szCs w:val="24"/>
        </w:rPr>
      </w:pPr>
      <w:r w:rsidRPr="006538AD">
        <w:rPr>
          <w:rFonts w:ascii="Arial" w:hAnsi="Arial" w:cs="Arial" w:hint="eastAsia"/>
          <w:b/>
          <w:sz w:val="24"/>
          <w:szCs w:val="24"/>
        </w:rPr>
        <w:t>Graduate School of Design, Kyushu University</w:t>
      </w:r>
    </w:p>
    <w:p w:rsidR="006209F7" w:rsidRPr="006538AD" w:rsidRDefault="006209F7" w:rsidP="006209F7">
      <w:pPr>
        <w:snapToGrid w:val="0"/>
        <w:ind w:leftChars="100" w:left="210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4"/>
        <w:gridCol w:w="2200"/>
        <w:gridCol w:w="2410"/>
        <w:gridCol w:w="2268"/>
        <w:gridCol w:w="1895"/>
      </w:tblGrid>
      <w:tr w:rsidR="006209F7" w:rsidRPr="005E4F0C" w:rsidTr="00122E16">
        <w:trPr>
          <w:trHeight w:hRule="exact" w:val="427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209F7" w:rsidRPr="005E4F0C" w:rsidRDefault="006209F7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Name</w:t>
            </w:r>
          </w:p>
        </w:tc>
        <w:tc>
          <w:tcPr>
            <w:tcW w:w="22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09F7" w:rsidRPr="005E4F0C" w:rsidRDefault="006209F7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>FAMILY</w:t>
            </w: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 xml:space="preserve"> Name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09F7" w:rsidRPr="005E4F0C" w:rsidRDefault="006209F7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Given Name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09F7" w:rsidRPr="005E4F0C" w:rsidRDefault="006209F7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Middle Name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2076" w:rsidRPr="005E4F0C" w:rsidRDefault="001B2076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 xml:space="preserve">Staff Use Only </w:t>
            </w:r>
          </w:p>
          <w:p w:rsidR="006209F7" w:rsidRPr="005E4F0C" w:rsidRDefault="001B2076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>(Exam. No)</w:t>
            </w:r>
          </w:p>
        </w:tc>
      </w:tr>
      <w:tr w:rsidR="006209F7" w:rsidRPr="005E4F0C" w:rsidTr="00122E16">
        <w:trPr>
          <w:trHeight w:hRule="exact" w:val="433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09F7" w:rsidRPr="005E4F0C" w:rsidRDefault="006209F7" w:rsidP="005E4F0C">
            <w:pPr>
              <w:wordWrap w:val="0"/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09F7" w:rsidRPr="005E4F0C" w:rsidRDefault="006209F7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09F7" w:rsidRPr="005E4F0C" w:rsidRDefault="006209F7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F7" w:rsidRPr="005E4F0C" w:rsidRDefault="006209F7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189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9F7" w:rsidRPr="005E4F0C" w:rsidRDefault="001B2076" w:rsidP="005E4F0C">
            <w:pPr>
              <w:wordWrap w:val="0"/>
              <w:jc w:val="left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>*</w:t>
            </w:r>
          </w:p>
        </w:tc>
      </w:tr>
    </w:tbl>
    <w:p w:rsidR="00EA1AC4" w:rsidRDefault="00EA1AC4" w:rsidP="002525A3">
      <w:pPr>
        <w:rPr>
          <w:rFonts w:ascii="ＭＳ 明朝" w:hAnsi="ＭＳ 明朝"/>
        </w:rPr>
      </w:pPr>
    </w:p>
    <w:p w:rsidR="006209F7" w:rsidRPr="00F05AC3" w:rsidRDefault="006209F7" w:rsidP="002525A3">
      <w:pPr>
        <w:rPr>
          <w:rFonts w:ascii="Arial" w:hAnsi="Arial" w:cs="Arial"/>
        </w:rPr>
      </w:pPr>
      <w:r w:rsidRPr="00F05AC3">
        <w:rPr>
          <w:rFonts w:ascii="Arial" w:hAnsi="Arial" w:cs="Arial"/>
        </w:rPr>
        <w:t>Academic Record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1843"/>
        <w:gridCol w:w="1134"/>
        <w:gridCol w:w="2214"/>
      </w:tblGrid>
      <w:tr w:rsidR="006209F7" w:rsidRPr="005E4F0C" w:rsidTr="00D008A5">
        <w:tc>
          <w:tcPr>
            <w:tcW w:w="1701" w:type="dxa"/>
          </w:tcPr>
          <w:p w:rsidR="006209F7" w:rsidRPr="005E4F0C" w:rsidRDefault="00F05AC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sz w:val="18"/>
                <w:szCs w:val="18"/>
              </w:rPr>
              <w:t>C</w:t>
            </w:r>
            <w:r w:rsidR="006209F7" w:rsidRPr="005E4F0C">
              <w:rPr>
                <w:rFonts w:ascii="Times New Roman" w:hAnsi="Times New Roman"/>
                <w:sz w:val="18"/>
                <w:szCs w:val="18"/>
              </w:rPr>
              <w:t>ategory</w:t>
            </w:r>
          </w:p>
        </w:tc>
        <w:tc>
          <w:tcPr>
            <w:tcW w:w="3402" w:type="dxa"/>
          </w:tcPr>
          <w:p w:rsidR="006209F7" w:rsidRPr="005E4F0C" w:rsidRDefault="006209F7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sz w:val="18"/>
                <w:szCs w:val="18"/>
              </w:rPr>
              <w:t>School Name</w:t>
            </w:r>
          </w:p>
          <w:p w:rsidR="00F05AC3" w:rsidRPr="005E4F0C" w:rsidRDefault="00F05AC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="001B2076" w:rsidRPr="005E4F0C">
              <w:rPr>
                <w:rFonts w:ascii="Times New Roman" w:hAnsi="Times New Roman" w:hint="eastAsia"/>
                <w:sz w:val="18"/>
                <w:szCs w:val="18"/>
              </w:rPr>
              <w:t xml:space="preserve">University </w:t>
            </w:r>
            <w:r w:rsidRPr="005E4F0C">
              <w:rPr>
                <w:rFonts w:ascii="Times New Roman" w:hAnsi="Times New Roman" w:hint="eastAsia"/>
                <w:sz w:val="18"/>
                <w:szCs w:val="18"/>
              </w:rPr>
              <w:t>Department name)</w:t>
            </w:r>
          </w:p>
        </w:tc>
        <w:tc>
          <w:tcPr>
            <w:tcW w:w="1843" w:type="dxa"/>
          </w:tcPr>
          <w:p w:rsidR="006209F7" w:rsidRPr="005E4F0C" w:rsidRDefault="006209F7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sz w:val="18"/>
                <w:szCs w:val="18"/>
              </w:rPr>
              <w:t>Location</w:t>
            </w:r>
          </w:p>
          <w:p w:rsidR="006209F7" w:rsidRPr="005E4F0C" w:rsidRDefault="006209F7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sz w:val="18"/>
                <w:szCs w:val="18"/>
              </w:rPr>
              <w:t>(city/country)</w:t>
            </w:r>
          </w:p>
        </w:tc>
        <w:tc>
          <w:tcPr>
            <w:tcW w:w="1134" w:type="dxa"/>
          </w:tcPr>
          <w:p w:rsidR="006209F7" w:rsidRPr="00D008A5" w:rsidRDefault="00D008A5" w:rsidP="00D008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558">
              <w:rPr>
                <w:rFonts w:ascii="Times New Roman" w:hAnsi="Times New Roman"/>
                <w:sz w:val="18"/>
                <w:szCs w:val="18"/>
              </w:rPr>
              <w:t xml:space="preserve">Required years of schooling </w:t>
            </w:r>
            <w:r w:rsidRPr="006E6558">
              <w:rPr>
                <w:rFonts w:ascii="Times New Roman" w:hAnsi="Times New Roman" w:hint="eastAsia"/>
                <w:sz w:val="18"/>
                <w:szCs w:val="18"/>
              </w:rPr>
              <w:t>at applicant</w:t>
            </w:r>
            <w:r w:rsidRPr="006E6558">
              <w:rPr>
                <w:rFonts w:ascii="Times New Roman" w:hAnsi="Times New Roman"/>
                <w:sz w:val="18"/>
                <w:szCs w:val="18"/>
              </w:rPr>
              <w:t>’</w:t>
            </w:r>
            <w:r w:rsidRPr="006E6558">
              <w:rPr>
                <w:rFonts w:ascii="Times New Roman" w:hAnsi="Times New Roman" w:hint="eastAsia"/>
                <w:sz w:val="18"/>
                <w:szCs w:val="18"/>
              </w:rPr>
              <w:t>s school</w:t>
            </w:r>
          </w:p>
        </w:tc>
        <w:tc>
          <w:tcPr>
            <w:tcW w:w="2214" w:type="dxa"/>
          </w:tcPr>
          <w:p w:rsidR="006209F7" w:rsidRPr="006E6558" w:rsidRDefault="00D008A5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558">
              <w:rPr>
                <w:rFonts w:ascii="Times New Roman" w:hAnsi="Times New Roman" w:hint="eastAsia"/>
                <w:sz w:val="18"/>
                <w:szCs w:val="18"/>
              </w:rPr>
              <w:t>Applicant</w:t>
            </w:r>
            <w:r w:rsidRPr="006E6558">
              <w:rPr>
                <w:rFonts w:ascii="Times New Roman" w:hAnsi="Times New Roman"/>
                <w:sz w:val="18"/>
                <w:szCs w:val="18"/>
              </w:rPr>
              <w:t>’</w:t>
            </w:r>
            <w:r w:rsidRPr="006E6558">
              <w:rPr>
                <w:rFonts w:ascii="Times New Roman" w:hAnsi="Times New Roman" w:hint="eastAsia"/>
                <w:sz w:val="18"/>
                <w:szCs w:val="18"/>
              </w:rPr>
              <w:t>s period of schooling</w:t>
            </w:r>
          </w:p>
          <w:p w:rsidR="006209F7" w:rsidRPr="005E4F0C" w:rsidRDefault="006209F7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558">
              <w:rPr>
                <w:rFonts w:ascii="Times New Roman" w:hAnsi="Times New Roman"/>
                <w:sz w:val="18"/>
                <w:szCs w:val="18"/>
              </w:rPr>
              <w:t>(</w:t>
            </w:r>
            <w:r w:rsidR="00D008A5" w:rsidRPr="006E6558">
              <w:rPr>
                <w:rFonts w:ascii="Times New Roman" w:hAnsi="Times New Roman" w:hint="eastAsia"/>
                <w:sz w:val="18"/>
                <w:szCs w:val="18"/>
              </w:rPr>
              <w:t xml:space="preserve">Entrance: </w:t>
            </w:r>
            <w:r w:rsidRPr="006E6558">
              <w:rPr>
                <w:rFonts w:ascii="Times New Roman" w:hAnsi="Times New Roman"/>
                <w:sz w:val="18"/>
                <w:szCs w:val="18"/>
              </w:rPr>
              <w:t xml:space="preserve">YYYY/MM </w:t>
            </w:r>
            <w:r w:rsidR="00D008A5" w:rsidRPr="006E6558">
              <w:rPr>
                <w:rFonts w:ascii="Times New Roman" w:hAnsi="Times New Roman"/>
                <w:sz w:val="18"/>
                <w:szCs w:val="18"/>
              </w:rPr>
              <w:t>–</w:t>
            </w:r>
            <w:r w:rsidRPr="006E65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008A5" w:rsidRPr="006E6558">
              <w:rPr>
                <w:rFonts w:ascii="Times New Roman" w:hAnsi="Times New Roman" w:hint="eastAsia"/>
                <w:sz w:val="18"/>
                <w:szCs w:val="18"/>
              </w:rPr>
              <w:t xml:space="preserve">Completion: </w:t>
            </w:r>
            <w:r w:rsidRPr="006E6558">
              <w:rPr>
                <w:rFonts w:ascii="Times New Roman" w:hAnsi="Times New Roman"/>
                <w:sz w:val="18"/>
                <w:szCs w:val="18"/>
              </w:rPr>
              <w:t>YYYY/MM)</w:t>
            </w:r>
          </w:p>
        </w:tc>
      </w:tr>
      <w:tr w:rsidR="006209F7" w:rsidRPr="005E4F0C" w:rsidTr="00D008A5">
        <w:tc>
          <w:tcPr>
            <w:tcW w:w="1701" w:type="dxa"/>
          </w:tcPr>
          <w:p w:rsidR="00F05AC3" w:rsidRPr="005E4F0C" w:rsidRDefault="00F05AC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sz w:val="18"/>
                <w:szCs w:val="18"/>
              </w:rPr>
              <w:t>Elementary Education</w:t>
            </w:r>
          </w:p>
        </w:tc>
        <w:tc>
          <w:tcPr>
            <w:tcW w:w="3402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4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</w:tr>
      <w:tr w:rsidR="006209F7" w:rsidRPr="005E4F0C" w:rsidTr="00D008A5">
        <w:tc>
          <w:tcPr>
            <w:tcW w:w="1701" w:type="dxa"/>
          </w:tcPr>
          <w:p w:rsidR="006209F7" w:rsidRPr="005E4F0C" w:rsidRDefault="00F05AC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sz w:val="18"/>
                <w:szCs w:val="18"/>
              </w:rPr>
              <w:t>Secondary Education</w:t>
            </w:r>
          </w:p>
          <w:p w:rsidR="00F05AC3" w:rsidRPr="005E4F0C" w:rsidRDefault="00F05AC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sz w:val="18"/>
                <w:szCs w:val="18"/>
              </w:rPr>
              <w:t>(Junior High School)</w:t>
            </w:r>
          </w:p>
        </w:tc>
        <w:tc>
          <w:tcPr>
            <w:tcW w:w="3402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4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</w:tr>
      <w:tr w:rsidR="006209F7" w:rsidRPr="005E4F0C" w:rsidTr="00D008A5">
        <w:tc>
          <w:tcPr>
            <w:tcW w:w="1701" w:type="dxa"/>
          </w:tcPr>
          <w:p w:rsidR="006209F7" w:rsidRPr="005E4F0C" w:rsidRDefault="00F05AC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sz w:val="18"/>
                <w:szCs w:val="18"/>
              </w:rPr>
              <w:t>Senior Secondary Education</w:t>
            </w:r>
          </w:p>
          <w:p w:rsidR="00F05AC3" w:rsidRPr="005E4F0C" w:rsidRDefault="00F05AC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sz w:val="18"/>
                <w:szCs w:val="18"/>
              </w:rPr>
              <w:t>(High School)</w:t>
            </w:r>
          </w:p>
        </w:tc>
        <w:tc>
          <w:tcPr>
            <w:tcW w:w="3402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4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</w:tr>
      <w:tr w:rsidR="006209F7" w:rsidRPr="005E4F0C" w:rsidTr="00D008A5">
        <w:tc>
          <w:tcPr>
            <w:tcW w:w="1701" w:type="dxa"/>
          </w:tcPr>
          <w:p w:rsidR="006209F7" w:rsidRPr="005E4F0C" w:rsidRDefault="00F05AC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sz w:val="18"/>
                <w:szCs w:val="18"/>
              </w:rPr>
              <w:t>University</w:t>
            </w:r>
            <w:r w:rsidRPr="005E4F0C">
              <w:rPr>
                <w:rFonts w:ascii="Times New Roman" w:hAnsi="Times New Roman" w:hint="eastAsia"/>
                <w:sz w:val="18"/>
                <w:szCs w:val="18"/>
              </w:rPr>
              <w:t xml:space="preserve"> (undergraduate level)</w:t>
            </w:r>
          </w:p>
        </w:tc>
        <w:tc>
          <w:tcPr>
            <w:tcW w:w="3402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4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</w:tr>
      <w:tr w:rsidR="006209F7" w:rsidRPr="005E4F0C" w:rsidTr="00D008A5">
        <w:tc>
          <w:tcPr>
            <w:tcW w:w="1701" w:type="dxa"/>
          </w:tcPr>
          <w:p w:rsidR="006209F7" w:rsidRPr="005E4F0C" w:rsidRDefault="00F05AC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sz w:val="18"/>
                <w:szCs w:val="18"/>
              </w:rPr>
              <w:t>University (graduate level and/or other)</w:t>
            </w:r>
          </w:p>
        </w:tc>
        <w:tc>
          <w:tcPr>
            <w:tcW w:w="3402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4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</w:tr>
      <w:tr w:rsidR="006209F7" w:rsidRPr="005E4F0C" w:rsidTr="00D008A5">
        <w:trPr>
          <w:trHeight w:val="335"/>
        </w:trPr>
        <w:tc>
          <w:tcPr>
            <w:tcW w:w="1701" w:type="dxa"/>
          </w:tcPr>
          <w:p w:rsidR="006209F7" w:rsidRPr="005E4F0C" w:rsidRDefault="006209F7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4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</w:tr>
      <w:tr w:rsidR="006209F7" w:rsidRPr="005E4F0C" w:rsidTr="00D008A5">
        <w:trPr>
          <w:trHeight w:val="283"/>
        </w:trPr>
        <w:tc>
          <w:tcPr>
            <w:tcW w:w="1701" w:type="dxa"/>
          </w:tcPr>
          <w:p w:rsidR="006209F7" w:rsidRPr="005E4F0C" w:rsidRDefault="006209F7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4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209F7" w:rsidRDefault="006209F7" w:rsidP="002525A3">
      <w:pPr>
        <w:rPr>
          <w:rFonts w:ascii="Times New Roman" w:hAnsi="Times New Roman"/>
          <w:sz w:val="18"/>
          <w:szCs w:val="18"/>
        </w:rPr>
      </w:pPr>
    </w:p>
    <w:p w:rsidR="00F05AC3" w:rsidRPr="00F05AC3" w:rsidRDefault="00F05AC3" w:rsidP="002525A3">
      <w:pPr>
        <w:rPr>
          <w:rFonts w:ascii="Arial" w:hAnsi="Arial" w:cs="Arial"/>
          <w:szCs w:val="21"/>
        </w:rPr>
      </w:pPr>
      <w:r w:rsidRPr="00F05AC3">
        <w:rPr>
          <w:rFonts w:ascii="Arial" w:hAnsi="Arial" w:cs="Arial"/>
          <w:szCs w:val="21"/>
        </w:rPr>
        <w:t>Employment Record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984"/>
        <w:gridCol w:w="1843"/>
        <w:gridCol w:w="1834"/>
        <w:gridCol w:w="2081"/>
      </w:tblGrid>
      <w:tr w:rsidR="00F05AC3" w:rsidRPr="005E4F0C" w:rsidTr="005E4F0C">
        <w:tc>
          <w:tcPr>
            <w:tcW w:w="2552" w:type="dxa"/>
          </w:tcPr>
          <w:p w:rsidR="00F05AC3" w:rsidRPr="005E4F0C" w:rsidRDefault="00F05AC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sz w:val="18"/>
                <w:szCs w:val="18"/>
              </w:rPr>
              <w:t>Name of Organization</w:t>
            </w:r>
          </w:p>
        </w:tc>
        <w:tc>
          <w:tcPr>
            <w:tcW w:w="1984" w:type="dxa"/>
          </w:tcPr>
          <w:p w:rsidR="00F05AC3" w:rsidRPr="005E4F0C" w:rsidRDefault="00F05AC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sz w:val="18"/>
                <w:szCs w:val="18"/>
              </w:rPr>
              <w:t>Location</w:t>
            </w:r>
          </w:p>
          <w:p w:rsidR="00F05AC3" w:rsidRPr="005E4F0C" w:rsidRDefault="00F05AC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sz w:val="18"/>
                <w:szCs w:val="18"/>
              </w:rPr>
              <w:t>(city/country)</w:t>
            </w:r>
          </w:p>
        </w:tc>
        <w:tc>
          <w:tcPr>
            <w:tcW w:w="1843" w:type="dxa"/>
          </w:tcPr>
          <w:p w:rsidR="00F05AC3" w:rsidRPr="005E4F0C" w:rsidRDefault="00F05AC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sz w:val="18"/>
                <w:szCs w:val="18"/>
              </w:rPr>
              <w:t>Position</w:t>
            </w:r>
          </w:p>
        </w:tc>
        <w:tc>
          <w:tcPr>
            <w:tcW w:w="1834" w:type="dxa"/>
          </w:tcPr>
          <w:p w:rsidR="00F05AC3" w:rsidRPr="005E4F0C" w:rsidRDefault="00F05AC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sz w:val="18"/>
                <w:szCs w:val="18"/>
              </w:rPr>
              <w:t>Type of Work or</w:t>
            </w:r>
          </w:p>
          <w:p w:rsidR="00F05AC3" w:rsidRPr="005E4F0C" w:rsidRDefault="00F05AC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sz w:val="18"/>
                <w:szCs w:val="18"/>
              </w:rPr>
              <w:t>Your Role</w:t>
            </w:r>
          </w:p>
        </w:tc>
        <w:tc>
          <w:tcPr>
            <w:tcW w:w="2081" w:type="dxa"/>
          </w:tcPr>
          <w:p w:rsidR="00F05AC3" w:rsidRPr="005E4F0C" w:rsidRDefault="00F05AC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sz w:val="18"/>
                <w:szCs w:val="18"/>
              </w:rPr>
              <w:t>Period of Attendance</w:t>
            </w:r>
          </w:p>
          <w:p w:rsidR="00F05AC3" w:rsidRPr="005E4F0C" w:rsidRDefault="00F05AC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sz w:val="18"/>
                <w:szCs w:val="18"/>
              </w:rPr>
              <w:t>(YYYY/MM - YYYY/MM)</w:t>
            </w:r>
          </w:p>
        </w:tc>
      </w:tr>
      <w:tr w:rsidR="00F05AC3" w:rsidRPr="005E4F0C" w:rsidTr="005E4F0C">
        <w:trPr>
          <w:trHeight w:val="415"/>
        </w:trPr>
        <w:tc>
          <w:tcPr>
            <w:tcW w:w="2552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1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</w:tr>
      <w:tr w:rsidR="00F05AC3" w:rsidRPr="005E4F0C" w:rsidTr="005E4F0C">
        <w:trPr>
          <w:trHeight w:val="407"/>
        </w:trPr>
        <w:tc>
          <w:tcPr>
            <w:tcW w:w="2552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1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</w:tr>
      <w:tr w:rsidR="00F05AC3" w:rsidRPr="005E4F0C" w:rsidTr="005E4F0C">
        <w:trPr>
          <w:trHeight w:val="427"/>
        </w:trPr>
        <w:tc>
          <w:tcPr>
            <w:tcW w:w="2552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1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</w:tr>
      <w:tr w:rsidR="00F05AC3" w:rsidRPr="005E4F0C" w:rsidTr="005E4F0C">
        <w:trPr>
          <w:trHeight w:val="405"/>
        </w:trPr>
        <w:tc>
          <w:tcPr>
            <w:tcW w:w="2552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1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</w:tr>
      <w:tr w:rsidR="00F05AC3" w:rsidRPr="005E4F0C" w:rsidTr="005E4F0C">
        <w:trPr>
          <w:trHeight w:val="425"/>
        </w:trPr>
        <w:tc>
          <w:tcPr>
            <w:tcW w:w="2552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1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F05AC3" w:rsidRDefault="00F05AC3" w:rsidP="002525A3">
      <w:pPr>
        <w:rPr>
          <w:rFonts w:ascii="Times New Roman" w:hAnsi="Times New Roman"/>
          <w:sz w:val="18"/>
          <w:szCs w:val="18"/>
        </w:rPr>
      </w:pPr>
    </w:p>
    <w:p w:rsidR="00F05AC3" w:rsidRPr="001B2076" w:rsidRDefault="00F05AC3" w:rsidP="002525A3">
      <w:pPr>
        <w:rPr>
          <w:rFonts w:ascii="Arial" w:hAnsi="Arial" w:cs="Arial"/>
          <w:szCs w:val="21"/>
        </w:rPr>
      </w:pPr>
      <w:r w:rsidRPr="001B2076">
        <w:rPr>
          <w:rFonts w:ascii="Arial" w:hAnsi="Arial" w:cs="Arial"/>
          <w:szCs w:val="21"/>
        </w:rPr>
        <w:t>Skills and Major Areas That are Useful for Doctoral Research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1"/>
        <w:gridCol w:w="5201"/>
      </w:tblGrid>
      <w:tr w:rsidR="001B2076" w:rsidRPr="005E4F0C" w:rsidTr="005E4F0C">
        <w:tc>
          <w:tcPr>
            <w:tcW w:w="5201" w:type="dxa"/>
          </w:tcPr>
          <w:p w:rsidR="001B2076" w:rsidRPr="005E4F0C" w:rsidRDefault="001B2076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sz w:val="18"/>
                <w:szCs w:val="18"/>
              </w:rPr>
              <w:t>Name</w:t>
            </w:r>
          </w:p>
        </w:tc>
        <w:tc>
          <w:tcPr>
            <w:tcW w:w="5201" w:type="dxa"/>
          </w:tcPr>
          <w:p w:rsidR="001B2076" w:rsidRPr="005E4F0C" w:rsidRDefault="001B2076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sz w:val="18"/>
                <w:szCs w:val="18"/>
              </w:rPr>
              <w:t>Level</w:t>
            </w:r>
          </w:p>
        </w:tc>
      </w:tr>
      <w:tr w:rsidR="001B2076" w:rsidRPr="005E4F0C" w:rsidTr="005E4F0C">
        <w:tc>
          <w:tcPr>
            <w:tcW w:w="5201" w:type="dxa"/>
          </w:tcPr>
          <w:p w:rsidR="001B2076" w:rsidRPr="005E4F0C" w:rsidRDefault="001B2076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01" w:type="dxa"/>
          </w:tcPr>
          <w:p w:rsidR="001B2076" w:rsidRPr="005E4F0C" w:rsidRDefault="001B2076" w:rsidP="002525A3">
            <w:pPr>
              <w:rPr>
                <w:rFonts w:ascii="Times New Roman" w:hAnsi="Times New Roman"/>
                <w:sz w:val="20"/>
              </w:rPr>
            </w:pPr>
          </w:p>
        </w:tc>
      </w:tr>
      <w:tr w:rsidR="001B2076" w:rsidRPr="005E4F0C" w:rsidTr="005E4F0C">
        <w:tc>
          <w:tcPr>
            <w:tcW w:w="5201" w:type="dxa"/>
          </w:tcPr>
          <w:p w:rsidR="001B2076" w:rsidRPr="005E4F0C" w:rsidRDefault="001B2076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01" w:type="dxa"/>
          </w:tcPr>
          <w:p w:rsidR="001B2076" w:rsidRPr="005E4F0C" w:rsidRDefault="001B2076" w:rsidP="002525A3">
            <w:pPr>
              <w:rPr>
                <w:rFonts w:ascii="Times New Roman" w:hAnsi="Times New Roman"/>
                <w:sz w:val="20"/>
              </w:rPr>
            </w:pPr>
          </w:p>
        </w:tc>
      </w:tr>
      <w:tr w:rsidR="001B2076" w:rsidRPr="005E4F0C" w:rsidTr="005E4F0C">
        <w:tc>
          <w:tcPr>
            <w:tcW w:w="5201" w:type="dxa"/>
          </w:tcPr>
          <w:p w:rsidR="001B2076" w:rsidRPr="005E4F0C" w:rsidRDefault="001B2076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01" w:type="dxa"/>
          </w:tcPr>
          <w:p w:rsidR="001B2076" w:rsidRPr="005E4F0C" w:rsidRDefault="001B2076" w:rsidP="002525A3">
            <w:pPr>
              <w:rPr>
                <w:rFonts w:ascii="Times New Roman" w:hAnsi="Times New Roman"/>
                <w:sz w:val="20"/>
              </w:rPr>
            </w:pPr>
          </w:p>
        </w:tc>
      </w:tr>
      <w:tr w:rsidR="001B2076" w:rsidRPr="005E4F0C" w:rsidTr="005E4F0C">
        <w:tc>
          <w:tcPr>
            <w:tcW w:w="5201" w:type="dxa"/>
          </w:tcPr>
          <w:p w:rsidR="001B2076" w:rsidRPr="005E4F0C" w:rsidRDefault="001B2076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01" w:type="dxa"/>
          </w:tcPr>
          <w:p w:rsidR="001B2076" w:rsidRPr="005E4F0C" w:rsidRDefault="001B2076" w:rsidP="002525A3">
            <w:pPr>
              <w:rPr>
                <w:rFonts w:ascii="Times New Roman" w:hAnsi="Times New Roman"/>
                <w:sz w:val="20"/>
              </w:rPr>
            </w:pPr>
          </w:p>
        </w:tc>
      </w:tr>
      <w:tr w:rsidR="001B2076" w:rsidRPr="005E4F0C" w:rsidTr="005E4F0C">
        <w:tc>
          <w:tcPr>
            <w:tcW w:w="5201" w:type="dxa"/>
          </w:tcPr>
          <w:p w:rsidR="001B2076" w:rsidRPr="005E4F0C" w:rsidRDefault="001B2076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01" w:type="dxa"/>
          </w:tcPr>
          <w:p w:rsidR="001B2076" w:rsidRPr="005E4F0C" w:rsidRDefault="001B2076" w:rsidP="002525A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B2076" w:rsidRDefault="001B2076" w:rsidP="002525A3">
      <w:pPr>
        <w:rPr>
          <w:rFonts w:ascii="Times New Roman" w:hAnsi="Times New Roman"/>
          <w:sz w:val="18"/>
          <w:szCs w:val="18"/>
        </w:rPr>
      </w:pPr>
    </w:p>
    <w:p w:rsidR="001B2076" w:rsidRPr="006538AD" w:rsidRDefault="001B2076" w:rsidP="001B2076">
      <w:pPr>
        <w:ind w:leftChars="100" w:left="210"/>
        <w:rPr>
          <w:rFonts w:ascii="Arial" w:hAnsi="Arial" w:cs="Arial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  <w:r>
        <w:rPr>
          <w:rFonts w:ascii="Arial" w:hAnsi="Arial" w:cs="Arial"/>
          <w:b/>
          <w:sz w:val="18"/>
          <w:szCs w:val="18"/>
        </w:rPr>
        <w:lastRenderedPageBreak/>
        <w:t>Supplemental</w:t>
      </w:r>
      <w:r>
        <w:rPr>
          <w:rFonts w:ascii="Arial" w:hAnsi="Arial" w:cs="Arial" w:hint="eastAsia"/>
          <w:b/>
          <w:sz w:val="18"/>
          <w:szCs w:val="18"/>
        </w:rPr>
        <w:t xml:space="preserve"> Form 3</w:t>
      </w:r>
    </w:p>
    <w:p w:rsidR="001B2076" w:rsidRPr="00321F47" w:rsidRDefault="001B2076" w:rsidP="00705E53">
      <w:pPr>
        <w:snapToGrid w:val="0"/>
        <w:jc w:val="center"/>
        <w:rPr>
          <w:rFonts w:ascii="Arial" w:hAnsi="Arial" w:cs="Arial"/>
          <w:b/>
          <w:sz w:val="32"/>
          <w:szCs w:val="32"/>
        </w:rPr>
      </w:pPr>
      <w:r w:rsidRPr="00321F47">
        <w:rPr>
          <w:rFonts w:ascii="Arial" w:hAnsi="Arial" w:cs="Arial" w:hint="eastAsia"/>
          <w:b/>
          <w:sz w:val="32"/>
          <w:szCs w:val="32"/>
        </w:rPr>
        <w:t>Summary of Ma</w:t>
      </w:r>
      <w:r w:rsidR="00AD560E">
        <w:rPr>
          <w:rFonts w:ascii="Arial" w:hAnsi="Arial" w:cs="Arial" w:hint="eastAsia"/>
          <w:b/>
          <w:sz w:val="32"/>
          <w:szCs w:val="32"/>
        </w:rPr>
        <w:t>s</w:t>
      </w:r>
      <w:r w:rsidRPr="00321F47">
        <w:rPr>
          <w:rFonts w:ascii="Arial" w:hAnsi="Arial" w:cs="Arial" w:hint="eastAsia"/>
          <w:b/>
          <w:sz w:val="32"/>
          <w:szCs w:val="32"/>
        </w:rPr>
        <w:t>ter's Dissertation / Report of Course of Research</w:t>
      </w:r>
    </w:p>
    <w:p w:rsidR="00705E53" w:rsidRPr="00705E53" w:rsidRDefault="00A073BB" w:rsidP="001B20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(with</w:t>
      </w:r>
      <w:r>
        <w:rPr>
          <w:rFonts w:ascii="Arial" w:hAnsi="Arial" w:cs="Arial" w:hint="eastAsia"/>
          <w:sz w:val="22"/>
          <w:szCs w:val="22"/>
        </w:rPr>
        <w:t xml:space="preserve"> approximately</w:t>
      </w:r>
      <w:r w:rsidR="00705E53" w:rsidRPr="00705E53">
        <w:rPr>
          <w:rFonts w:ascii="Arial" w:hAnsi="Arial" w:cs="Arial"/>
          <w:sz w:val="22"/>
          <w:szCs w:val="22"/>
        </w:rPr>
        <w:t xml:space="preserve"> 800 words on two pages.)</w:t>
      </w:r>
    </w:p>
    <w:p w:rsidR="00705E53" w:rsidRPr="00705E53" w:rsidRDefault="00705E53" w:rsidP="001B2076">
      <w:pPr>
        <w:jc w:val="center"/>
        <w:rPr>
          <w:rFonts w:ascii="Arial" w:hAnsi="Arial" w:cs="Arial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4"/>
        <w:gridCol w:w="2200"/>
        <w:gridCol w:w="2410"/>
        <w:gridCol w:w="2268"/>
        <w:gridCol w:w="1895"/>
      </w:tblGrid>
      <w:tr w:rsidR="001B2076" w:rsidRPr="005E4F0C" w:rsidTr="00122E16">
        <w:trPr>
          <w:trHeight w:hRule="exact" w:val="427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B2076" w:rsidRPr="005E4F0C" w:rsidRDefault="001B2076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Name</w:t>
            </w:r>
          </w:p>
        </w:tc>
        <w:tc>
          <w:tcPr>
            <w:tcW w:w="22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076" w:rsidRPr="005E4F0C" w:rsidRDefault="001B2076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>FAMILY</w:t>
            </w: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 xml:space="preserve"> Name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076" w:rsidRPr="005E4F0C" w:rsidRDefault="001B2076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Given Name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2076" w:rsidRPr="005E4F0C" w:rsidRDefault="001B2076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Middle Name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2076" w:rsidRPr="005E4F0C" w:rsidRDefault="001B2076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 xml:space="preserve">Staff Use Only </w:t>
            </w:r>
          </w:p>
          <w:p w:rsidR="001B2076" w:rsidRPr="005E4F0C" w:rsidRDefault="001B2076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>(Exam. No)</w:t>
            </w:r>
          </w:p>
        </w:tc>
      </w:tr>
      <w:tr w:rsidR="001B2076" w:rsidRPr="005E4F0C" w:rsidTr="00122E16">
        <w:trPr>
          <w:trHeight w:hRule="exact" w:val="433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2076" w:rsidRPr="005E4F0C" w:rsidRDefault="001B2076" w:rsidP="005E4F0C">
            <w:pPr>
              <w:wordWrap w:val="0"/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2076" w:rsidRPr="005E4F0C" w:rsidRDefault="001B2076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2076" w:rsidRPr="005E4F0C" w:rsidRDefault="001B2076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6" w:rsidRPr="005E4F0C" w:rsidRDefault="001B2076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189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76" w:rsidRPr="005E4F0C" w:rsidRDefault="001B2076" w:rsidP="005E4F0C">
            <w:pPr>
              <w:wordWrap w:val="0"/>
              <w:jc w:val="left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>*</w:t>
            </w:r>
          </w:p>
        </w:tc>
      </w:tr>
    </w:tbl>
    <w:p w:rsidR="001B2076" w:rsidRDefault="001B2076" w:rsidP="002525A3">
      <w:pPr>
        <w:rPr>
          <w:rFonts w:ascii="Times New Roman" w:hAnsi="Times New Roman"/>
          <w:sz w:val="18"/>
          <w:szCs w:val="18"/>
        </w:rPr>
      </w:pPr>
    </w:p>
    <w:p w:rsidR="00705E53" w:rsidRDefault="00705E53" w:rsidP="002525A3">
      <w:pPr>
        <w:rPr>
          <w:rFonts w:ascii="Times New Roman" w:hAnsi="Times New Roman"/>
          <w:sz w:val="18"/>
          <w:szCs w:val="18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  <w:u w:val="single"/>
        </w:rPr>
      </w:pPr>
      <w:r>
        <w:rPr>
          <w:rFonts w:ascii="Times New Roman" w:hAnsi="Times New Roman" w:hint="eastAsia"/>
          <w:szCs w:val="21"/>
        </w:rPr>
        <w:t xml:space="preserve">    </w:t>
      </w:r>
      <w:r w:rsidRPr="00705E53">
        <w:rPr>
          <w:rFonts w:ascii="Times New Roman" w:hAnsi="Times New Roman" w:hint="eastAsia"/>
          <w:szCs w:val="21"/>
          <w:u w:val="single"/>
        </w:rPr>
        <w:t xml:space="preserve">Title:                                                                                        </w:t>
      </w: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Default="00705E53" w:rsidP="002525A3">
      <w:pPr>
        <w:rPr>
          <w:rFonts w:ascii="Times New Roman" w:hAnsi="Times New Roman"/>
          <w:szCs w:val="21"/>
        </w:rPr>
      </w:pPr>
    </w:p>
    <w:p w:rsidR="00705E53" w:rsidRDefault="00681955" w:rsidP="002525A3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9" o:spid="_x0000_s1027" type="#_x0000_t202" style="position:absolute;left:0;text-align:left;margin-left:2.4pt;margin-top:-17.2pt;width:134.2pt;height:20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6SfAIAAAc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" stroked="f">
            <v:textbox inset="0,0,0,0">
              <w:txbxContent>
                <w:p w:rsidR="00705E53" w:rsidRPr="00705E53" w:rsidRDefault="00705E53">
                  <w:pPr>
                    <w:rPr>
                      <w:b/>
                    </w:rPr>
                  </w:pPr>
                  <w:r w:rsidRPr="005E4F0C">
                    <w:rPr>
                      <w:rFonts w:ascii="Arial" w:hAnsi="Arial" w:cs="Arial"/>
                      <w:b/>
                      <w:sz w:val="18"/>
                      <w:szCs w:val="18"/>
                    </w:rPr>
                    <w:t>Supplemental</w:t>
                  </w:r>
                  <w:r w:rsidRPr="005E4F0C">
                    <w:rPr>
                      <w:rFonts w:ascii="Arial" w:hAnsi="Arial" w:cs="Arial" w:hint="eastAsia"/>
                      <w:b/>
                      <w:sz w:val="18"/>
                      <w:szCs w:val="18"/>
                    </w:rPr>
                    <w:t xml:space="preserve"> Form 3 (page 2)</w:t>
                  </w:r>
                </w:p>
              </w:txbxContent>
            </v:textbox>
          </v:shape>
        </w:pict>
      </w:r>
    </w:p>
    <w:p w:rsidR="009F6D33" w:rsidRPr="006538AD" w:rsidRDefault="009F6D33" w:rsidP="009F6D33">
      <w:pPr>
        <w:ind w:leftChars="100" w:left="210"/>
        <w:rPr>
          <w:rFonts w:ascii="Arial" w:hAnsi="Arial" w:cs="Arial"/>
          <w:b/>
          <w:sz w:val="18"/>
          <w:szCs w:val="18"/>
        </w:rPr>
      </w:pPr>
      <w:r>
        <w:rPr>
          <w:rFonts w:ascii="Times New Roman" w:hAnsi="Times New Roman"/>
          <w:szCs w:val="21"/>
        </w:rPr>
        <w:br w:type="page"/>
      </w:r>
      <w:r>
        <w:rPr>
          <w:rFonts w:ascii="Arial" w:hAnsi="Arial" w:cs="Arial"/>
          <w:b/>
          <w:sz w:val="18"/>
          <w:szCs w:val="18"/>
        </w:rPr>
        <w:lastRenderedPageBreak/>
        <w:t>Supplemental</w:t>
      </w:r>
      <w:r>
        <w:rPr>
          <w:rFonts w:ascii="Arial" w:hAnsi="Arial" w:cs="Arial" w:hint="eastAsia"/>
          <w:b/>
          <w:sz w:val="18"/>
          <w:szCs w:val="18"/>
        </w:rPr>
        <w:t xml:space="preserve"> Form 4</w:t>
      </w:r>
    </w:p>
    <w:p w:rsidR="009F6D33" w:rsidRPr="00321F47" w:rsidRDefault="009F6D33" w:rsidP="009F6D33">
      <w:pPr>
        <w:jc w:val="center"/>
        <w:rPr>
          <w:rFonts w:ascii="Arial" w:hAnsi="Arial" w:cs="Arial"/>
          <w:b/>
          <w:sz w:val="22"/>
          <w:szCs w:val="22"/>
        </w:rPr>
      </w:pPr>
      <w:r w:rsidRPr="00321F47">
        <w:rPr>
          <w:rFonts w:ascii="Arial" w:hAnsi="Arial" w:cs="Arial" w:hint="eastAsia"/>
          <w:b/>
          <w:sz w:val="32"/>
          <w:szCs w:val="32"/>
        </w:rPr>
        <w:t xml:space="preserve">Research </w:t>
      </w:r>
      <w:r w:rsidRPr="00321F47">
        <w:rPr>
          <w:rFonts w:ascii="Arial" w:hAnsi="Arial" w:cs="Arial"/>
          <w:b/>
          <w:sz w:val="32"/>
          <w:szCs w:val="32"/>
        </w:rPr>
        <w:t>Achievements</w:t>
      </w:r>
      <w:r w:rsidRPr="00321F47">
        <w:rPr>
          <w:rFonts w:ascii="Arial" w:hAnsi="Arial" w:cs="Arial" w:hint="eastAsia"/>
          <w:b/>
          <w:sz w:val="32"/>
          <w:szCs w:val="32"/>
        </w:rPr>
        <w:t xml:space="preserve"> Summary</w:t>
      </w:r>
    </w:p>
    <w:p w:rsidR="009F6D33" w:rsidRPr="00705E53" w:rsidRDefault="009F6D33" w:rsidP="009F6D33">
      <w:pPr>
        <w:jc w:val="center"/>
        <w:rPr>
          <w:rFonts w:ascii="Arial" w:hAnsi="Arial" w:cs="Arial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4"/>
        <w:gridCol w:w="2200"/>
        <w:gridCol w:w="2410"/>
        <w:gridCol w:w="2268"/>
        <w:gridCol w:w="1895"/>
      </w:tblGrid>
      <w:tr w:rsidR="009F6D33" w:rsidRPr="005E4F0C" w:rsidTr="00122E16">
        <w:trPr>
          <w:trHeight w:hRule="exact" w:val="427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Name</w:t>
            </w:r>
          </w:p>
        </w:tc>
        <w:tc>
          <w:tcPr>
            <w:tcW w:w="22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>FAMILY</w:t>
            </w: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 xml:space="preserve"> Name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Given Name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Middle Name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 xml:space="preserve">Staff Use Only </w:t>
            </w:r>
          </w:p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>(Exam. No)</w:t>
            </w:r>
          </w:p>
        </w:tc>
      </w:tr>
      <w:tr w:rsidR="009F6D33" w:rsidRPr="005E4F0C" w:rsidTr="00122E16">
        <w:trPr>
          <w:trHeight w:hRule="exact" w:val="433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D33" w:rsidRPr="005E4F0C" w:rsidRDefault="009F6D33" w:rsidP="005E4F0C">
            <w:pPr>
              <w:wordWrap w:val="0"/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189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D33" w:rsidRPr="005E4F0C" w:rsidRDefault="009F6D33" w:rsidP="005E4F0C">
            <w:pPr>
              <w:wordWrap w:val="0"/>
              <w:jc w:val="left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>*</w:t>
            </w:r>
          </w:p>
        </w:tc>
      </w:tr>
    </w:tbl>
    <w:p w:rsidR="00705E53" w:rsidRDefault="00705E53" w:rsidP="002525A3">
      <w:pPr>
        <w:rPr>
          <w:rFonts w:ascii="Times New Roman" w:hAnsi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4111"/>
        <w:gridCol w:w="2214"/>
      </w:tblGrid>
      <w:tr w:rsidR="009F6D33" w:rsidRPr="005E4F0C" w:rsidTr="005E4F0C">
        <w:tc>
          <w:tcPr>
            <w:tcW w:w="534" w:type="dxa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szCs w:val="21"/>
              </w:rPr>
            </w:pPr>
            <w:r w:rsidRPr="005E4F0C">
              <w:rPr>
                <w:rFonts w:ascii="Times New Roman" w:hAnsi="Times New Roman" w:hint="eastAsia"/>
                <w:szCs w:val="21"/>
              </w:rPr>
              <w:t>No.</w:t>
            </w:r>
          </w:p>
        </w:tc>
        <w:tc>
          <w:tcPr>
            <w:tcW w:w="3543" w:type="dxa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sz w:val="18"/>
                <w:szCs w:val="18"/>
              </w:rPr>
              <w:t>Name of academic articles, research reports, patents, and others</w:t>
            </w:r>
          </w:p>
        </w:tc>
        <w:tc>
          <w:tcPr>
            <w:tcW w:w="4111" w:type="dxa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sz w:val="18"/>
                <w:szCs w:val="18"/>
              </w:rPr>
              <w:t>Citation information</w:t>
            </w:r>
          </w:p>
        </w:tc>
        <w:tc>
          <w:tcPr>
            <w:tcW w:w="2214" w:type="dxa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sz w:val="18"/>
                <w:szCs w:val="18"/>
              </w:rPr>
              <w:t>Names of all authors</w:t>
            </w:r>
          </w:p>
        </w:tc>
      </w:tr>
      <w:tr w:rsidR="009F6D33" w:rsidRPr="005E4F0C" w:rsidTr="005E4F0C">
        <w:tc>
          <w:tcPr>
            <w:tcW w:w="534" w:type="dxa"/>
          </w:tcPr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3" w:type="dxa"/>
          </w:tcPr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</w:tcPr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4" w:type="dxa"/>
          </w:tcPr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9F6D33" w:rsidRDefault="009F6D33" w:rsidP="002525A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 xml:space="preserve">Note: </w:t>
      </w:r>
      <w:r w:rsidRPr="009F6D33">
        <w:rPr>
          <w:rFonts w:ascii="Times New Roman" w:hAnsi="Times New Roman" w:hint="eastAsia"/>
          <w:sz w:val="18"/>
          <w:szCs w:val="18"/>
        </w:rPr>
        <w:t>If one page is not enough, you may extend this table.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9F6D33" w:rsidRPr="006538AD" w:rsidRDefault="009F6D33" w:rsidP="009F6D33">
      <w:pPr>
        <w:ind w:leftChars="100" w:left="210"/>
        <w:rPr>
          <w:rFonts w:ascii="Arial" w:hAnsi="Arial" w:cs="Arial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  <w:r>
        <w:rPr>
          <w:rFonts w:ascii="Arial" w:hAnsi="Arial" w:cs="Arial"/>
          <w:b/>
          <w:sz w:val="18"/>
          <w:szCs w:val="18"/>
        </w:rPr>
        <w:lastRenderedPageBreak/>
        <w:t>Supplemental</w:t>
      </w:r>
      <w:r>
        <w:rPr>
          <w:rFonts w:ascii="Arial" w:hAnsi="Arial" w:cs="Arial" w:hint="eastAsia"/>
          <w:b/>
          <w:sz w:val="18"/>
          <w:szCs w:val="18"/>
        </w:rPr>
        <w:t xml:space="preserve"> Form 5</w:t>
      </w:r>
    </w:p>
    <w:p w:rsidR="009F6D33" w:rsidRPr="00321F47" w:rsidRDefault="009F6D33" w:rsidP="009F6D33">
      <w:pPr>
        <w:snapToGrid w:val="0"/>
        <w:jc w:val="center"/>
        <w:rPr>
          <w:rFonts w:ascii="Arial" w:hAnsi="Arial" w:cs="Arial"/>
          <w:b/>
          <w:sz w:val="32"/>
          <w:szCs w:val="32"/>
        </w:rPr>
      </w:pPr>
      <w:r w:rsidRPr="00321F47">
        <w:rPr>
          <w:rFonts w:ascii="Arial" w:hAnsi="Arial" w:cs="Arial" w:hint="eastAsia"/>
          <w:b/>
          <w:sz w:val="32"/>
          <w:szCs w:val="32"/>
        </w:rPr>
        <w:t>Doctoral Research Plan</w:t>
      </w:r>
    </w:p>
    <w:p w:rsidR="009F6D33" w:rsidRPr="00705E53" w:rsidRDefault="009F6D33" w:rsidP="009F6D33">
      <w:pPr>
        <w:jc w:val="center"/>
        <w:rPr>
          <w:rFonts w:ascii="Arial" w:hAnsi="Arial" w:cs="Arial"/>
          <w:sz w:val="22"/>
          <w:szCs w:val="22"/>
        </w:rPr>
      </w:pPr>
      <w:r w:rsidRPr="00705E5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 w:hint="eastAsia"/>
          <w:sz w:val="22"/>
          <w:szCs w:val="22"/>
        </w:rPr>
        <w:t xml:space="preserve"> approximately</w:t>
      </w:r>
      <w:r w:rsidRPr="00705E53">
        <w:rPr>
          <w:rFonts w:ascii="Arial" w:hAnsi="Arial" w:cs="Arial"/>
          <w:sz w:val="22"/>
          <w:szCs w:val="22"/>
        </w:rPr>
        <w:t xml:space="preserve"> 800 words on two pages.)</w:t>
      </w:r>
    </w:p>
    <w:p w:rsidR="009F6D33" w:rsidRPr="00705E53" w:rsidRDefault="009F6D33" w:rsidP="009F6D33">
      <w:pPr>
        <w:jc w:val="center"/>
        <w:rPr>
          <w:rFonts w:ascii="Arial" w:hAnsi="Arial" w:cs="Arial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4"/>
        <w:gridCol w:w="2200"/>
        <w:gridCol w:w="2410"/>
        <w:gridCol w:w="2268"/>
        <w:gridCol w:w="1895"/>
      </w:tblGrid>
      <w:tr w:rsidR="009F6D33" w:rsidRPr="005E4F0C" w:rsidTr="00122E16">
        <w:trPr>
          <w:trHeight w:hRule="exact" w:val="427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Name</w:t>
            </w:r>
          </w:p>
        </w:tc>
        <w:tc>
          <w:tcPr>
            <w:tcW w:w="22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>FAMILY</w:t>
            </w: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 xml:space="preserve"> Name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Given Name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Middle Name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 xml:space="preserve">Staff Use Only </w:t>
            </w:r>
          </w:p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>(Exam. No)</w:t>
            </w:r>
          </w:p>
        </w:tc>
      </w:tr>
      <w:tr w:rsidR="009F6D33" w:rsidRPr="005E4F0C" w:rsidTr="00122E16">
        <w:trPr>
          <w:trHeight w:hRule="exact" w:val="433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D33" w:rsidRPr="005E4F0C" w:rsidRDefault="009F6D33" w:rsidP="005E4F0C">
            <w:pPr>
              <w:wordWrap w:val="0"/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189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D33" w:rsidRPr="005E4F0C" w:rsidRDefault="009F6D33" w:rsidP="005E4F0C">
            <w:pPr>
              <w:wordWrap w:val="0"/>
              <w:jc w:val="left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>*</w:t>
            </w:r>
          </w:p>
        </w:tc>
      </w:tr>
    </w:tbl>
    <w:p w:rsidR="009F6D33" w:rsidRDefault="009F6D33" w:rsidP="009F6D33">
      <w:pPr>
        <w:rPr>
          <w:rFonts w:ascii="Times New Roman" w:hAnsi="Times New Roman"/>
          <w:sz w:val="18"/>
          <w:szCs w:val="18"/>
        </w:rPr>
      </w:pPr>
    </w:p>
    <w:p w:rsidR="009F6D33" w:rsidRDefault="009F6D33" w:rsidP="009F6D33">
      <w:pPr>
        <w:rPr>
          <w:rFonts w:ascii="Times New Roman" w:hAnsi="Times New Roman"/>
          <w:sz w:val="18"/>
          <w:szCs w:val="18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  <w:u w:val="single"/>
        </w:rPr>
      </w:pPr>
      <w:r>
        <w:rPr>
          <w:rFonts w:ascii="Times New Roman" w:hAnsi="Times New Roman" w:hint="eastAsia"/>
          <w:szCs w:val="21"/>
        </w:rPr>
        <w:t xml:space="preserve">    </w:t>
      </w:r>
      <w:r w:rsidRPr="00705E53">
        <w:rPr>
          <w:rFonts w:ascii="Times New Roman" w:hAnsi="Times New Roman" w:hint="eastAsia"/>
          <w:szCs w:val="21"/>
          <w:u w:val="single"/>
        </w:rPr>
        <w:t xml:space="preserve">Title:                                                                                        </w:t>
      </w: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Default="009F6D33" w:rsidP="009F6D33">
      <w:pPr>
        <w:rPr>
          <w:rFonts w:ascii="Times New Roman" w:hAnsi="Times New Roman"/>
          <w:szCs w:val="21"/>
        </w:rPr>
      </w:pPr>
    </w:p>
    <w:p w:rsidR="009F6D33" w:rsidRDefault="00681955" w:rsidP="009F6D33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lastRenderedPageBreak/>
        <w:pict>
          <v:shape id="Text Box 90" o:spid="_x0000_s1028" type="#_x0000_t202" style="position:absolute;left:0;text-align:left;margin-left:2.4pt;margin-top:-17.2pt;width:134.2pt;height:20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" stroked="f">
            <v:textbox inset="0,0,0,0">
              <w:txbxContent>
                <w:p w:rsidR="009F6D33" w:rsidRPr="00705E53" w:rsidRDefault="009F6D33" w:rsidP="009F6D33">
                  <w:pPr>
                    <w:rPr>
                      <w:b/>
                    </w:rPr>
                  </w:pPr>
                  <w:r w:rsidRPr="009F6D33">
                    <w:rPr>
                      <w:rFonts w:ascii="Arial" w:hAnsi="Arial" w:cs="Arial"/>
                      <w:b/>
                      <w:sz w:val="18"/>
                      <w:szCs w:val="18"/>
                    </w:rPr>
                    <w:t>Supplemental</w:t>
                  </w:r>
                  <w:r w:rsidRPr="009F6D33">
                    <w:rPr>
                      <w:rFonts w:ascii="Arial" w:hAnsi="Arial" w:cs="Arial" w:hint="eastAsia"/>
                      <w:b/>
                      <w:sz w:val="18"/>
                      <w:szCs w:val="18"/>
                    </w:rPr>
                    <w:t xml:space="preserve"> Form </w:t>
                  </w:r>
                  <w:r>
                    <w:rPr>
                      <w:rFonts w:ascii="Arial" w:hAnsi="Arial" w:cs="Arial" w:hint="eastAsia"/>
                      <w:b/>
                      <w:sz w:val="18"/>
                      <w:szCs w:val="18"/>
                    </w:rPr>
                    <w:t>5</w:t>
                  </w:r>
                  <w:r w:rsidRPr="009F6D33">
                    <w:rPr>
                      <w:rFonts w:ascii="Arial" w:hAnsi="Arial" w:cs="Arial" w:hint="eastAsia"/>
                      <w:b/>
                      <w:sz w:val="18"/>
                      <w:szCs w:val="18"/>
                    </w:rPr>
                    <w:t xml:space="preserve"> (page 2)</w:t>
                  </w:r>
                </w:p>
              </w:txbxContent>
            </v:textbox>
          </v:shape>
        </w:pict>
      </w:r>
    </w:p>
    <w:p w:rsidR="00712AE1" w:rsidRPr="00712AE1" w:rsidRDefault="009F6D33" w:rsidP="00712AE1">
      <w:pPr>
        <w:ind w:leftChars="100" w:left="21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  <w:r w:rsidR="00712AE1" w:rsidRPr="00712AE1">
        <w:rPr>
          <w:rFonts w:ascii="Times New Roman" w:hAnsi="Times New Roman"/>
          <w:szCs w:val="21"/>
        </w:rPr>
        <w:lastRenderedPageBreak/>
        <w:t>Supplemental Form 6</w:t>
      </w:r>
    </w:p>
    <w:p w:rsidR="00712AE1" w:rsidRPr="00712AE1" w:rsidRDefault="00712AE1" w:rsidP="00712AE1">
      <w:pPr>
        <w:ind w:leftChars="100" w:left="210"/>
        <w:rPr>
          <w:rFonts w:ascii="Times New Roman" w:hAnsi="Times New Roman"/>
          <w:szCs w:val="21"/>
        </w:rPr>
      </w:pPr>
    </w:p>
    <w:tbl>
      <w:tblPr>
        <w:tblW w:w="0" w:type="auto"/>
        <w:tblInd w:w="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1108"/>
      </w:tblGrid>
      <w:tr w:rsidR="00937EED" w:rsidTr="00937EED">
        <w:trPr>
          <w:trHeight w:val="363"/>
        </w:trPr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12AE1" w:rsidRDefault="00712AE1" w:rsidP="00937EED">
            <w:pPr>
              <w:ind w:leftChars="100" w:left="210" w:firstLineChars="3400" w:firstLine="7140"/>
              <w:rPr>
                <w:rFonts w:ascii="Times New Roman" w:hAnsi="Times New Roman"/>
                <w:szCs w:val="21"/>
              </w:rPr>
            </w:pPr>
            <w:r w:rsidRPr="00712AE1">
              <w:rPr>
                <w:rFonts w:ascii="Times New Roman" w:hAnsi="Times New Roman"/>
                <w:szCs w:val="21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937EED" w:rsidRDefault="00937EED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Exam.No.</w:t>
            </w:r>
          </w:p>
        </w:tc>
        <w:tc>
          <w:tcPr>
            <w:tcW w:w="1108" w:type="dxa"/>
            <w:shd w:val="clear" w:color="auto" w:fill="auto"/>
          </w:tcPr>
          <w:p w:rsidR="00937EED" w:rsidRDefault="00937EED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*</w:t>
            </w:r>
          </w:p>
        </w:tc>
      </w:tr>
    </w:tbl>
    <w:p w:rsidR="00712AE1" w:rsidRPr="00712AE1" w:rsidRDefault="00712AE1" w:rsidP="00712AE1">
      <w:pPr>
        <w:ind w:leftChars="100" w:left="210"/>
        <w:rPr>
          <w:rFonts w:ascii="Times New Roman" w:hAnsi="Times New Roman"/>
          <w:szCs w:val="21"/>
        </w:rPr>
      </w:pPr>
    </w:p>
    <w:p w:rsidR="00712AE1" w:rsidRPr="00712AE1" w:rsidRDefault="00712AE1" w:rsidP="00712AE1">
      <w:pPr>
        <w:ind w:leftChars="100" w:left="210"/>
        <w:rPr>
          <w:rFonts w:ascii="Times New Roman" w:hAnsi="Times New Roman"/>
          <w:szCs w:val="21"/>
        </w:rPr>
      </w:pPr>
    </w:p>
    <w:p w:rsidR="00712AE1" w:rsidRPr="00712AE1" w:rsidRDefault="00712AE1" w:rsidP="00937EED">
      <w:pPr>
        <w:ind w:leftChars="100" w:left="210"/>
        <w:jc w:val="center"/>
        <w:rPr>
          <w:rFonts w:ascii="Times New Roman" w:hAnsi="Times New Roman"/>
          <w:szCs w:val="21"/>
        </w:rPr>
      </w:pPr>
      <w:r w:rsidRPr="00712AE1">
        <w:rPr>
          <w:rFonts w:ascii="Times New Roman" w:hAnsi="Times New Roman"/>
          <w:szCs w:val="21"/>
        </w:rPr>
        <w:t>Examination Permission</w:t>
      </w:r>
    </w:p>
    <w:p w:rsidR="00712AE1" w:rsidRPr="00712AE1" w:rsidRDefault="00712AE1" w:rsidP="00712AE1">
      <w:pPr>
        <w:ind w:leftChars="100" w:left="210"/>
        <w:rPr>
          <w:rFonts w:ascii="Times New Roman" w:hAnsi="Times New Roman"/>
          <w:szCs w:val="21"/>
        </w:rPr>
      </w:pPr>
    </w:p>
    <w:p w:rsidR="00712AE1" w:rsidRPr="00712AE1" w:rsidRDefault="00712AE1" w:rsidP="00712AE1">
      <w:pPr>
        <w:ind w:leftChars="100" w:left="210"/>
        <w:rPr>
          <w:rFonts w:ascii="Times New Roman" w:hAnsi="Times New Roman"/>
          <w:szCs w:val="21"/>
        </w:rPr>
      </w:pPr>
    </w:p>
    <w:p w:rsidR="00712AE1" w:rsidRPr="00712AE1" w:rsidRDefault="00712AE1" w:rsidP="00937EED">
      <w:pPr>
        <w:ind w:firstLineChars="3200" w:firstLine="6720"/>
        <w:rPr>
          <w:rFonts w:ascii="Times New Roman" w:hAnsi="Times New Roman"/>
          <w:szCs w:val="21"/>
        </w:rPr>
      </w:pPr>
      <w:r w:rsidRPr="00712AE1">
        <w:rPr>
          <w:rFonts w:ascii="Times New Roman" w:hAnsi="Times New Roman" w:hint="eastAsia"/>
          <w:szCs w:val="21"/>
        </w:rPr>
        <w:t xml:space="preserve">Name:  </w:t>
      </w:r>
      <w:r w:rsidRPr="00712AE1">
        <w:rPr>
          <w:rFonts w:ascii="Times New Roman" w:hAnsi="Times New Roman" w:hint="eastAsia"/>
          <w:szCs w:val="21"/>
        </w:rPr>
        <w:t xml:space="preserve">　　　　</w:t>
      </w:r>
      <w:r w:rsidRPr="00712AE1">
        <w:rPr>
          <w:rFonts w:ascii="Times New Roman" w:hAnsi="Times New Roman" w:hint="eastAsia"/>
          <w:szCs w:val="21"/>
        </w:rPr>
        <w:t xml:space="preserve">           </w:t>
      </w:r>
    </w:p>
    <w:tbl>
      <w:tblPr>
        <w:tblW w:w="0" w:type="auto"/>
        <w:tblInd w:w="682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</w:tblGrid>
      <w:tr w:rsidR="00E12FD5" w:rsidTr="00E12FD5">
        <w:trPr>
          <w:trHeight w:val="100"/>
        </w:trPr>
        <w:tc>
          <w:tcPr>
            <w:tcW w:w="3519" w:type="dxa"/>
          </w:tcPr>
          <w:p w:rsidR="00E12FD5" w:rsidRDefault="00E12FD5" w:rsidP="00712AE1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712AE1" w:rsidRPr="00712AE1" w:rsidRDefault="00712AE1" w:rsidP="00937EED">
      <w:pPr>
        <w:ind w:leftChars="100" w:left="210" w:firstLineChars="3050" w:firstLine="6405"/>
        <w:rPr>
          <w:rFonts w:ascii="Times New Roman" w:hAnsi="Times New Roman"/>
          <w:szCs w:val="21"/>
        </w:rPr>
      </w:pPr>
      <w:r w:rsidRPr="00712AE1">
        <w:rPr>
          <w:rFonts w:ascii="Times New Roman" w:hAnsi="Times New Roman"/>
          <w:szCs w:val="21"/>
        </w:rPr>
        <w:tab/>
        <w:t xml:space="preserve">Date of birth: </w:t>
      </w:r>
    </w:p>
    <w:p w:rsidR="00712AE1" w:rsidRPr="00712AE1" w:rsidRDefault="00712AE1" w:rsidP="00712AE1">
      <w:pPr>
        <w:ind w:leftChars="100" w:left="210"/>
        <w:rPr>
          <w:rFonts w:ascii="Times New Roman" w:hAnsi="Times New Roman"/>
          <w:szCs w:val="21"/>
        </w:rPr>
      </w:pPr>
    </w:p>
    <w:p w:rsidR="00712AE1" w:rsidRPr="00712AE1" w:rsidRDefault="00712AE1" w:rsidP="00712AE1">
      <w:pPr>
        <w:ind w:leftChars="100" w:left="210"/>
        <w:rPr>
          <w:rFonts w:ascii="Times New Roman" w:hAnsi="Times New Roman"/>
          <w:szCs w:val="21"/>
        </w:rPr>
      </w:pPr>
    </w:p>
    <w:p w:rsidR="00712AE1" w:rsidRPr="00712AE1" w:rsidRDefault="00712AE1" w:rsidP="00E12FD5">
      <w:pPr>
        <w:ind w:leftChars="100" w:left="210" w:firstLineChars="50" w:firstLine="105"/>
        <w:rPr>
          <w:rFonts w:ascii="Times New Roman" w:hAnsi="Times New Roman"/>
          <w:szCs w:val="21"/>
        </w:rPr>
      </w:pPr>
      <w:r w:rsidRPr="00712AE1">
        <w:rPr>
          <w:rFonts w:ascii="Times New Roman" w:hAnsi="Times New Roman"/>
          <w:szCs w:val="21"/>
        </w:rPr>
        <w:t>The above-named person has my permission to take th</w:t>
      </w:r>
      <w:r w:rsidR="005C0031">
        <w:rPr>
          <w:rFonts w:ascii="Times New Roman" w:hAnsi="Times New Roman"/>
          <w:szCs w:val="21"/>
        </w:rPr>
        <w:t xml:space="preserve">e entrance examination for the </w:t>
      </w:r>
      <w:r w:rsidR="005C0031">
        <w:rPr>
          <w:rFonts w:ascii="Times New Roman" w:hAnsi="Times New Roman" w:hint="eastAsia"/>
          <w:szCs w:val="21"/>
        </w:rPr>
        <w:t>D</w:t>
      </w:r>
      <w:r w:rsidRPr="00712AE1">
        <w:rPr>
          <w:rFonts w:ascii="Times New Roman" w:hAnsi="Times New Roman"/>
          <w:szCs w:val="21"/>
        </w:rPr>
        <w:t>octoral course in the Department of Design, Graduate School of Design, Kyushu University.</w:t>
      </w:r>
    </w:p>
    <w:p w:rsidR="00712AE1" w:rsidRPr="00712AE1" w:rsidRDefault="00712AE1" w:rsidP="00712AE1">
      <w:pPr>
        <w:ind w:leftChars="100" w:left="210"/>
        <w:rPr>
          <w:rFonts w:ascii="Times New Roman" w:hAnsi="Times New Roman"/>
          <w:szCs w:val="21"/>
        </w:rPr>
      </w:pPr>
    </w:p>
    <w:p w:rsidR="00712AE1" w:rsidRPr="00712AE1" w:rsidRDefault="00712AE1" w:rsidP="00712AE1">
      <w:pPr>
        <w:ind w:leftChars="100" w:left="210"/>
        <w:rPr>
          <w:rFonts w:ascii="Times New Roman" w:hAnsi="Times New Roman"/>
          <w:szCs w:val="21"/>
        </w:rPr>
      </w:pPr>
      <w:r w:rsidRPr="00712AE1">
        <w:rPr>
          <w:rFonts w:ascii="Times New Roman" w:hAnsi="Times New Roman"/>
          <w:szCs w:val="21"/>
        </w:rPr>
        <w:tab/>
        <w:t>Date:</w:t>
      </w:r>
    </w:p>
    <w:p w:rsidR="00712AE1" w:rsidRDefault="00E12FD5" w:rsidP="00712AE1">
      <w:pPr>
        <w:ind w:leftChars="100" w:left="21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</w:t>
      </w:r>
    </w:p>
    <w:p w:rsidR="00E12FD5" w:rsidRPr="00712AE1" w:rsidRDefault="00E12FD5" w:rsidP="00712AE1">
      <w:pPr>
        <w:ind w:leftChars="100" w:left="210"/>
        <w:rPr>
          <w:rFonts w:ascii="Times New Roman" w:hAnsi="Times New Roman"/>
          <w:szCs w:val="21"/>
        </w:rPr>
      </w:pPr>
    </w:p>
    <w:p w:rsidR="00712AE1" w:rsidRPr="00712AE1" w:rsidRDefault="00712AE1" w:rsidP="00712AE1">
      <w:pPr>
        <w:ind w:leftChars="100" w:left="210"/>
        <w:rPr>
          <w:rFonts w:ascii="Times New Roman" w:hAnsi="Times New Roman"/>
          <w:szCs w:val="21"/>
        </w:rPr>
      </w:pPr>
      <w:r w:rsidRPr="00712AE1">
        <w:rPr>
          <w:rFonts w:ascii="Times New Roman" w:hAnsi="Times New Roman"/>
          <w:szCs w:val="21"/>
        </w:rPr>
        <w:tab/>
        <w:t>To the Dean of the Graduate School of Design, Kyushu University</w:t>
      </w:r>
    </w:p>
    <w:p w:rsidR="00712AE1" w:rsidRDefault="00712AE1" w:rsidP="00712AE1">
      <w:pPr>
        <w:ind w:leftChars="100" w:left="210"/>
        <w:rPr>
          <w:rFonts w:ascii="Times New Roman" w:hAnsi="Times New Roman"/>
          <w:szCs w:val="21"/>
        </w:rPr>
      </w:pPr>
    </w:p>
    <w:p w:rsidR="00E12FD5" w:rsidRPr="00712AE1" w:rsidRDefault="00E12FD5" w:rsidP="00712AE1">
      <w:pPr>
        <w:ind w:leftChars="100" w:left="210"/>
        <w:rPr>
          <w:rFonts w:ascii="Times New Roman" w:hAnsi="Times New Roman"/>
          <w:szCs w:val="21"/>
        </w:rPr>
      </w:pPr>
    </w:p>
    <w:p w:rsidR="00712AE1" w:rsidRDefault="00712AE1" w:rsidP="00712AE1">
      <w:pPr>
        <w:ind w:leftChars="100" w:left="210"/>
        <w:rPr>
          <w:rFonts w:ascii="Times New Roman" w:hAnsi="Times New Roman"/>
          <w:szCs w:val="21"/>
        </w:rPr>
      </w:pPr>
      <w:r w:rsidRPr="00712AE1">
        <w:rPr>
          <w:rFonts w:ascii="Times New Roman" w:hAnsi="Times New Roman" w:hint="eastAsia"/>
          <w:szCs w:val="21"/>
        </w:rPr>
        <w:tab/>
      </w:r>
      <w:r w:rsidR="00E12FD5">
        <w:rPr>
          <w:rFonts w:ascii="Times New Roman" w:hAnsi="Times New Roman" w:hint="eastAsia"/>
          <w:szCs w:val="21"/>
        </w:rPr>
        <w:t xml:space="preserve">         </w:t>
      </w:r>
      <w:r w:rsidRPr="00712AE1">
        <w:rPr>
          <w:rFonts w:ascii="Times New Roman" w:hAnsi="Times New Roman" w:hint="eastAsia"/>
          <w:szCs w:val="21"/>
        </w:rPr>
        <w:t>Location</w:t>
      </w:r>
      <w:r w:rsidRPr="00712AE1">
        <w:rPr>
          <w:rFonts w:ascii="Times New Roman" w:hAnsi="Times New Roman" w:hint="eastAsia"/>
          <w:szCs w:val="21"/>
        </w:rPr>
        <w:t>：</w:t>
      </w:r>
      <w:r w:rsidRPr="00712AE1">
        <w:rPr>
          <w:rFonts w:ascii="Times New Roman" w:hAnsi="Times New Roman" w:hint="eastAsia"/>
          <w:szCs w:val="21"/>
        </w:rPr>
        <w:t xml:space="preserve"> </w:t>
      </w:r>
    </w:p>
    <w:p w:rsidR="00E12FD5" w:rsidRPr="00712AE1" w:rsidRDefault="00E12FD5" w:rsidP="00712AE1">
      <w:pPr>
        <w:ind w:leftChars="100" w:left="210"/>
        <w:rPr>
          <w:rFonts w:ascii="Times New Roman" w:hAnsi="Times New Roman"/>
          <w:szCs w:val="21"/>
        </w:rPr>
      </w:pPr>
    </w:p>
    <w:p w:rsidR="00712AE1" w:rsidRDefault="00712AE1" w:rsidP="00712AE1">
      <w:pPr>
        <w:ind w:leftChars="100" w:left="210"/>
        <w:rPr>
          <w:rFonts w:ascii="Times New Roman" w:hAnsi="Times New Roman"/>
          <w:szCs w:val="21"/>
        </w:rPr>
      </w:pPr>
      <w:r w:rsidRPr="00712AE1">
        <w:rPr>
          <w:rFonts w:ascii="Times New Roman" w:hAnsi="Times New Roman" w:hint="eastAsia"/>
          <w:szCs w:val="21"/>
        </w:rPr>
        <w:tab/>
      </w:r>
      <w:r w:rsidR="00E12FD5">
        <w:rPr>
          <w:rFonts w:ascii="Times New Roman" w:hAnsi="Times New Roman" w:hint="eastAsia"/>
          <w:szCs w:val="21"/>
        </w:rPr>
        <w:t xml:space="preserve">         </w:t>
      </w:r>
      <w:r w:rsidRPr="00712AE1">
        <w:rPr>
          <w:rFonts w:ascii="Times New Roman" w:hAnsi="Times New Roman" w:hint="eastAsia"/>
          <w:szCs w:val="21"/>
        </w:rPr>
        <w:t>Organization</w:t>
      </w:r>
      <w:r w:rsidRPr="00712AE1">
        <w:rPr>
          <w:rFonts w:ascii="Times New Roman" w:hAnsi="Times New Roman" w:hint="eastAsia"/>
          <w:szCs w:val="21"/>
        </w:rPr>
        <w:t>：</w:t>
      </w:r>
    </w:p>
    <w:p w:rsidR="00E12FD5" w:rsidRPr="00712AE1" w:rsidRDefault="00E12FD5" w:rsidP="00712AE1">
      <w:pPr>
        <w:ind w:leftChars="100" w:left="210"/>
        <w:rPr>
          <w:rFonts w:ascii="Times New Roman" w:hAnsi="Times New Roman"/>
          <w:szCs w:val="21"/>
        </w:rPr>
      </w:pPr>
    </w:p>
    <w:p w:rsidR="00712AE1" w:rsidRPr="00712AE1" w:rsidRDefault="00712AE1" w:rsidP="00E12FD5">
      <w:pPr>
        <w:ind w:leftChars="100" w:left="210" w:firstLineChars="100" w:firstLine="210"/>
        <w:rPr>
          <w:rFonts w:ascii="Times New Roman" w:hAnsi="Times New Roman"/>
          <w:szCs w:val="21"/>
        </w:rPr>
      </w:pPr>
      <w:r w:rsidRPr="00712AE1">
        <w:rPr>
          <w:rFonts w:ascii="Times New Roman" w:hAnsi="Times New Roman" w:hint="eastAsia"/>
          <w:szCs w:val="21"/>
        </w:rPr>
        <w:tab/>
      </w:r>
      <w:r w:rsidR="00E12FD5">
        <w:rPr>
          <w:rFonts w:ascii="Times New Roman" w:hAnsi="Times New Roman" w:hint="eastAsia"/>
          <w:szCs w:val="21"/>
        </w:rPr>
        <w:t xml:space="preserve">         </w:t>
      </w:r>
      <w:r w:rsidRPr="00712AE1">
        <w:rPr>
          <w:rFonts w:ascii="Times New Roman" w:hAnsi="Times New Roman" w:hint="eastAsia"/>
          <w:szCs w:val="21"/>
        </w:rPr>
        <w:t>Immediate supervisor</w:t>
      </w:r>
      <w:r w:rsidRPr="00712AE1">
        <w:rPr>
          <w:rFonts w:ascii="Times New Roman" w:hAnsi="Times New Roman" w:hint="eastAsia"/>
          <w:szCs w:val="21"/>
        </w:rPr>
        <w:t>：</w:t>
      </w:r>
      <w:r w:rsidRPr="00712AE1">
        <w:rPr>
          <w:rFonts w:ascii="Times New Roman" w:hAnsi="Times New Roman" w:hint="eastAsia"/>
          <w:szCs w:val="21"/>
        </w:rPr>
        <w:tab/>
        <w:t>Signature</w:t>
      </w:r>
    </w:p>
    <w:p w:rsidR="00712AE1" w:rsidRPr="00712AE1" w:rsidRDefault="00712AE1" w:rsidP="00712AE1">
      <w:pPr>
        <w:ind w:leftChars="100" w:left="210"/>
        <w:rPr>
          <w:rFonts w:ascii="Times New Roman" w:hAnsi="Times New Roman"/>
          <w:szCs w:val="21"/>
        </w:rPr>
      </w:pPr>
    </w:p>
    <w:p w:rsidR="00712AE1" w:rsidRPr="00712AE1" w:rsidRDefault="00712AE1" w:rsidP="00712AE1">
      <w:pPr>
        <w:ind w:leftChars="100" w:left="210"/>
        <w:rPr>
          <w:rFonts w:ascii="Times New Roman" w:hAnsi="Times New Roman"/>
          <w:szCs w:val="21"/>
        </w:rPr>
      </w:pPr>
    </w:p>
    <w:p w:rsidR="00712AE1" w:rsidRPr="00712AE1" w:rsidRDefault="00712AE1" w:rsidP="00712AE1">
      <w:pPr>
        <w:ind w:leftChars="100" w:left="210"/>
        <w:rPr>
          <w:rFonts w:ascii="Times New Roman" w:hAnsi="Times New Roman"/>
          <w:szCs w:val="21"/>
        </w:rPr>
      </w:pPr>
    </w:p>
    <w:p w:rsidR="00712AE1" w:rsidRPr="00712AE1" w:rsidRDefault="00712AE1" w:rsidP="00712AE1">
      <w:pPr>
        <w:ind w:leftChars="100" w:left="210"/>
        <w:rPr>
          <w:rFonts w:ascii="Times New Roman" w:hAnsi="Times New Roman"/>
          <w:szCs w:val="21"/>
        </w:rPr>
      </w:pPr>
    </w:p>
    <w:p w:rsidR="00712AE1" w:rsidRPr="00712AE1" w:rsidRDefault="00712AE1" w:rsidP="00712AE1">
      <w:pPr>
        <w:ind w:leftChars="100" w:left="210"/>
        <w:rPr>
          <w:rFonts w:ascii="Times New Roman" w:hAnsi="Times New Roman"/>
          <w:szCs w:val="21"/>
        </w:rPr>
      </w:pPr>
    </w:p>
    <w:p w:rsidR="00712AE1" w:rsidRPr="00712AE1" w:rsidRDefault="00712AE1" w:rsidP="00712AE1">
      <w:pPr>
        <w:ind w:leftChars="100" w:left="210"/>
        <w:rPr>
          <w:rFonts w:ascii="Times New Roman" w:hAnsi="Times New Roman"/>
          <w:szCs w:val="21"/>
        </w:rPr>
      </w:pPr>
    </w:p>
    <w:p w:rsidR="00712AE1" w:rsidRPr="00712AE1" w:rsidRDefault="00712AE1" w:rsidP="00712AE1">
      <w:pPr>
        <w:ind w:leftChars="100" w:left="210"/>
        <w:rPr>
          <w:rFonts w:ascii="Times New Roman" w:hAnsi="Times New Roman"/>
          <w:szCs w:val="21"/>
        </w:rPr>
      </w:pPr>
    </w:p>
    <w:p w:rsidR="00712AE1" w:rsidRPr="00712AE1" w:rsidRDefault="00712AE1" w:rsidP="00712AE1">
      <w:pPr>
        <w:ind w:leftChars="100" w:left="210"/>
        <w:rPr>
          <w:rFonts w:ascii="Times New Roman" w:hAnsi="Times New Roman"/>
          <w:szCs w:val="21"/>
        </w:rPr>
      </w:pPr>
    </w:p>
    <w:p w:rsidR="00A004C4" w:rsidRDefault="00A004C4" w:rsidP="00FF21E8">
      <w:pPr>
        <w:ind w:leftChars="100" w:left="210"/>
        <w:rPr>
          <w:rFonts w:ascii="Times New Roman" w:hAnsi="Times New Roman"/>
          <w:szCs w:val="21"/>
        </w:rPr>
      </w:pPr>
    </w:p>
    <w:p w:rsidR="00A004C4" w:rsidRDefault="00A004C4" w:rsidP="00FF21E8">
      <w:pPr>
        <w:ind w:leftChars="100" w:left="210"/>
        <w:rPr>
          <w:rFonts w:ascii="Times New Roman" w:hAnsi="Times New Roman"/>
          <w:szCs w:val="21"/>
        </w:rPr>
      </w:pPr>
    </w:p>
    <w:p w:rsidR="00A004C4" w:rsidRDefault="00A004C4" w:rsidP="00FF21E8">
      <w:pPr>
        <w:ind w:leftChars="100" w:left="210"/>
        <w:rPr>
          <w:rFonts w:ascii="Times New Roman" w:hAnsi="Times New Roman"/>
          <w:szCs w:val="21"/>
        </w:rPr>
      </w:pPr>
    </w:p>
    <w:p w:rsidR="00A004C4" w:rsidRDefault="00A004C4" w:rsidP="00FF21E8">
      <w:pPr>
        <w:ind w:leftChars="100" w:left="210"/>
        <w:rPr>
          <w:rFonts w:ascii="Times New Roman" w:hAnsi="Times New Roman"/>
          <w:szCs w:val="21"/>
        </w:rPr>
      </w:pPr>
    </w:p>
    <w:p w:rsidR="00A004C4" w:rsidRDefault="00A004C4" w:rsidP="00FF21E8">
      <w:pPr>
        <w:ind w:leftChars="100" w:left="210"/>
        <w:rPr>
          <w:rFonts w:ascii="Times New Roman" w:hAnsi="Times New Roman"/>
          <w:szCs w:val="21"/>
        </w:rPr>
      </w:pPr>
    </w:p>
    <w:p w:rsidR="00A004C4" w:rsidRDefault="00A004C4" w:rsidP="00FF21E8">
      <w:pPr>
        <w:ind w:leftChars="100" w:left="210"/>
        <w:rPr>
          <w:rFonts w:ascii="Times New Roman" w:hAnsi="Times New Roman"/>
          <w:szCs w:val="21"/>
        </w:rPr>
      </w:pPr>
    </w:p>
    <w:p w:rsidR="00A004C4" w:rsidRDefault="00A004C4" w:rsidP="00FF21E8">
      <w:pPr>
        <w:ind w:leftChars="100" w:left="210"/>
        <w:rPr>
          <w:rFonts w:ascii="Times New Roman" w:hAnsi="Times New Roman"/>
          <w:szCs w:val="21"/>
        </w:rPr>
      </w:pPr>
    </w:p>
    <w:p w:rsidR="00FF21E8" w:rsidRPr="006538AD" w:rsidRDefault="00FF21E8" w:rsidP="00FF21E8">
      <w:pPr>
        <w:ind w:leftChars="100" w:left="21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Supplemental</w:t>
      </w:r>
      <w:r>
        <w:rPr>
          <w:rFonts w:ascii="Arial" w:hAnsi="Arial" w:cs="Arial" w:hint="eastAsia"/>
          <w:b/>
          <w:sz w:val="18"/>
          <w:szCs w:val="18"/>
        </w:rPr>
        <w:t xml:space="preserve"> Form </w:t>
      </w:r>
      <w:r w:rsidR="005242FC">
        <w:rPr>
          <w:rFonts w:ascii="Arial" w:hAnsi="Arial" w:cs="Arial" w:hint="eastAsia"/>
          <w:b/>
          <w:sz w:val="18"/>
          <w:szCs w:val="18"/>
        </w:rPr>
        <w:t>7</w:t>
      </w:r>
    </w:p>
    <w:p w:rsidR="00FF21E8" w:rsidRPr="00321F47" w:rsidRDefault="00FF21E8" w:rsidP="00FF21E8">
      <w:pPr>
        <w:snapToGrid w:val="0"/>
        <w:jc w:val="center"/>
        <w:rPr>
          <w:rFonts w:ascii="Arial" w:hAnsi="Arial" w:cs="Arial"/>
          <w:b/>
          <w:sz w:val="32"/>
          <w:szCs w:val="32"/>
        </w:rPr>
      </w:pPr>
      <w:r w:rsidRPr="00321F47">
        <w:rPr>
          <w:rFonts w:ascii="Arial" w:hAnsi="Arial" w:cs="Arial" w:hint="eastAsia"/>
          <w:b/>
          <w:sz w:val="32"/>
          <w:szCs w:val="32"/>
        </w:rPr>
        <w:t>Review of Qualifications to Apply for Entrance Examination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4"/>
        <w:gridCol w:w="2200"/>
        <w:gridCol w:w="2410"/>
        <w:gridCol w:w="2268"/>
        <w:gridCol w:w="1895"/>
      </w:tblGrid>
      <w:tr w:rsidR="00FF21E8" w:rsidRPr="005E4F0C" w:rsidTr="00122E16">
        <w:trPr>
          <w:trHeight w:hRule="exact" w:val="427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F21E8" w:rsidRPr="005E4F0C" w:rsidRDefault="00FF21E8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Name</w:t>
            </w:r>
          </w:p>
        </w:tc>
        <w:tc>
          <w:tcPr>
            <w:tcW w:w="22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21E8" w:rsidRPr="005E4F0C" w:rsidRDefault="00FF21E8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>FAMILY</w:t>
            </w: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 xml:space="preserve"> Name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21E8" w:rsidRPr="005E4F0C" w:rsidRDefault="00FF21E8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Given Name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E8" w:rsidRPr="005E4F0C" w:rsidRDefault="00FF21E8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Middle Name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21E8" w:rsidRPr="005E4F0C" w:rsidRDefault="00FF21E8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 xml:space="preserve">Staff Use Only </w:t>
            </w:r>
          </w:p>
          <w:p w:rsidR="00FF21E8" w:rsidRPr="005E4F0C" w:rsidRDefault="00FF21E8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>(Exam. No)</w:t>
            </w:r>
          </w:p>
        </w:tc>
      </w:tr>
      <w:tr w:rsidR="00FF21E8" w:rsidRPr="005E4F0C" w:rsidTr="00122E16">
        <w:trPr>
          <w:trHeight w:hRule="exact" w:val="433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1E8" w:rsidRPr="005E4F0C" w:rsidRDefault="00FF21E8" w:rsidP="005E4F0C">
            <w:pPr>
              <w:wordWrap w:val="0"/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1E8" w:rsidRPr="005E4F0C" w:rsidRDefault="00FF21E8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1E8" w:rsidRPr="005E4F0C" w:rsidRDefault="00FF21E8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E8" w:rsidRPr="005E4F0C" w:rsidRDefault="00FF21E8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189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1E8" w:rsidRPr="005E4F0C" w:rsidRDefault="00FF21E8" w:rsidP="005E4F0C">
            <w:pPr>
              <w:wordWrap w:val="0"/>
              <w:jc w:val="left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>*</w:t>
            </w:r>
          </w:p>
        </w:tc>
      </w:tr>
    </w:tbl>
    <w:p w:rsidR="00FF21E8" w:rsidRDefault="00FF21E8" w:rsidP="009F6D33">
      <w:pPr>
        <w:rPr>
          <w:rFonts w:ascii="Times New Roman" w:hAnsi="Times New Roman"/>
          <w:sz w:val="18"/>
          <w:szCs w:val="18"/>
        </w:rPr>
      </w:pPr>
    </w:p>
    <w:p w:rsidR="00FF21E8" w:rsidRDefault="00FF21E8" w:rsidP="009F6D33">
      <w:pPr>
        <w:rPr>
          <w:rFonts w:ascii="Times New Roman" w:hAnsi="Times New Roman"/>
          <w:szCs w:val="21"/>
        </w:rPr>
      </w:pPr>
      <w:r w:rsidRPr="00FF21E8">
        <w:rPr>
          <w:rFonts w:ascii="Times New Roman" w:hAnsi="Times New Roman" w:hint="eastAsia"/>
          <w:szCs w:val="21"/>
        </w:rPr>
        <w:t xml:space="preserve">Please provide us evidence and/or proof of your academic ability that is equal to or surpassing that of a Master Degree holder besides your information in </w:t>
      </w:r>
      <w:r w:rsidRPr="00FF21E8">
        <w:rPr>
          <w:rFonts w:ascii="Times New Roman" w:hAnsi="Times New Roman"/>
          <w:szCs w:val="21"/>
        </w:rPr>
        <w:t>supplemental</w:t>
      </w:r>
      <w:r w:rsidRPr="00FF21E8">
        <w:rPr>
          <w:rFonts w:ascii="Times New Roman" w:hAnsi="Times New Roman" w:hint="eastAsia"/>
          <w:szCs w:val="21"/>
        </w:rPr>
        <w:t xml:space="preserve"> Forms 2 and 4.</w:t>
      </w:r>
    </w:p>
    <w:p w:rsidR="00FF21E8" w:rsidRDefault="00FF21E8" w:rsidP="009F6D33">
      <w:pPr>
        <w:rPr>
          <w:rFonts w:ascii="Times New Roman" w:hAnsi="Times New Roman"/>
          <w:szCs w:val="21"/>
        </w:rPr>
      </w:pPr>
    </w:p>
    <w:p w:rsidR="00FF21E8" w:rsidRDefault="00FF21E8" w:rsidP="009F6D33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Activities in academia and societies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451"/>
      </w:tblGrid>
      <w:tr w:rsidR="00FF21E8" w:rsidRPr="005E4F0C" w:rsidTr="005E4F0C">
        <w:tc>
          <w:tcPr>
            <w:tcW w:w="1951" w:type="dxa"/>
          </w:tcPr>
          <w:p w:rsidR="00FF21E8" w:rsidRPr="005E4F0C" w:rsidRDefault="00FF21E8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sz w:val="18"/>
                <w:szCs w:val="18"/>
              </w:rPr>
              <w:t>Date or term</w:t>
            </w:r>
          </w:p>
        </w:tc>
        <w:tc>
          <w:tcPr>
            <w:tcW w:w="8451" w:type="dxa"/>
          </w:tcPr>
          <w:p w:rsidR="00FF21E8" w:rsidRPr="005E4F0C" w:rsidRDefault="00FF21E8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sz w:val="18"/>
                <w:szCs w:val="18"/>
              </w:rPr>
              <w:t>Items</w:t>
            </w:r>
          </w:p>
        </w:tc>
      </w:tr>
      <w:tr w:rsidR="00FF21E8" w:rsidRPr="005E4F0C" w:rsidTr="005E4F0C">
        <w:tc>
          <w:tcPr>
            <w:tcW w:w="1951" w:type="dxa"/>
          </w:tcPr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451" w:type="dxa"/>
          </w:tcPr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FF21E8" w:rsidRDefault="00FF21E8" w:rsidP="009F6D33">
      <w:pPr>
        <w:rPr>
          <w:rFonts w:ascii="Times New Roman" w:hAnsi="Times New Roman"/>
          <w:szCs w:val="21"/>
        </w:rPr>
      </w:pPr>
    </w:p>
    <w:p w:rsidR="00FF21E8" w:rsidRDefault="00FF21E8" w:rsidP="009F6D33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Others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451"/>
      </w:tblGrid>
      <w:tr w:rsidR="00FF21E8" w:rsidRPr="005E4F0C" w:rsidTr="005E4F0C">
        <w:tc>
          <w:tcPr>
            <w:tcW w:w="1951" w:type="dxa"/>
          </w:tcPr>
          <w:p w:rsidR="00FF21E8" w:rsidRPr="005E4F0C" w:rsidRDefault="00FF21E8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sz w:val="18"/>
                <w:szCs w:val="18"/>
              </w:rPr>
              <w:t>Date or term</w:t>
            </w:r>
          </w:p>
        </w:tc>
        <w:tc>
          <w:tcPr>
            <w:tcW w:w="8451" w:type="dxa"/>
          </w:tcPr>
          <w:p w:rsidR="00FF21E8" w:rsidRPr="005E4F0C" w:rsidRDefault="00FF21E8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sz w:val="18"/>
                <w:szCs w:val="18"/>
              </w:rPr>
              <w:t>Items</w:t>
            </w:r>
          </w:p>
        </w:tc>
      </w:tr>
      <w:tr w:rsidR="00FF21E8" w:rsidRPr="005E4F0C" w:rsidTr="005E4F0C">
        <w:tc>
          <w:tcPr>
            <w:tcW w:w="1951" w:type="dxa"/>
          </w:tcPr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451" w:type="dxa"/>
          </w:tcPr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FF21E8" w:rsidRDefault="00FF21E8" w:rsidP="009F6D33">
      <w:pPr>
        <w:rPr>
          <w:rFonts w:ascii="Times New Roman" w:hAnsi="Times New Roman"/>
          <w:szCs w:val="21"/>
        </w:rPr>
      </w:pPr>
    </w:p>
    <w:p w:rsidR="001D75AC" w:rsidRPr="001D75AC" w:rsidRDefault="001D75AC" w:rsidP="001D75AC">
      <w:pPr>
        <w:rPr>
          <w:rFonts w:ascii="Times New Roman" w:hAnsi="Times New Roman"/>
          <w:szCs w:val="21"/>
        </w:rPr>
      </w:pPr>
      <w:r w:rsidRPr="001D75AC">
        <w:rPr>
          <w:rFonts w:ascii="Times New Roman" w:hAnsi="Times New Roman"/>
          <w:szCs w:val="21"/>
        </w:rPr>
        <w:lastRenderedPageBreak/>
        <w:t>Sheet A</w:t>
      </w:r>
    </w:p>
    <w:p w:rsidR="001D75AC" w:rsidRPr="001D75AC" w:rsidRDefault="001D75AC" w:rsidP="001D75AC">
      <w:pPr>
        <w:rPr>
          <w:rFonts w:ascii="Times New Roman" w:hAnsi="Times New Roman"/>
          <w:szCs w:val="21"/>
        </w:rPr>
      </w:pPr>
      <w:r w:rsidRPr="001D75AC">
        <w:rPr>
          <w:rFonts w:ascii="Times New Roman" w:hAnsi="Times New Roman"/>
          <w:szCs w:val="21"/>
        </w:rPr>
        <w:t>Entrance Examination Fee Proof of Payment</w:t>
      </w:r>
    </w:p>
    <w:p w:rsidR="001D75AC" w:rsidRPr="001D75AC" w:rsidRDefault="001D75AC" w:rsidP="001D75AC">
      <w:pPr>
        <w:rPr>
          <w:rFonts w:ascii="Times New Roman" w:hAnsi="Times New Roman"/>
          <w:szCs w:val="21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7964"/>
      </w:tblGrid>
      <w:tr w:rsidR="00302D80" w:rsidTr="00302D80">
        <w:trPr>
          <w:trHeight w:val="263"/>
        </w:trPr>
        <w:tc>
          <w:tcPr>
            <w:tcW w:w="1916" w:type="dxa"/>
          </w:tcPr>
          <w:p w:rsidR="00302D80" w:rsidRDefault="00302D80" w:rsidP="00302D80">
            <w:pPr>
              <w:ind w:left="50"/>
              <w:rPr>
                <w:rFonts w:ascii="Times New Roman" w:hAnsi="Times New Roman"/>
                <w:szCs w:val="21"/>
              </w:rPr>
            </w:pPr>
            <w:r w:rsidRPr="001D75AC">
              <w:rPr>
                <w:rFonts w:ascii="Times New Roman" w:hAnsi="Times New Roman"/>
                <w:szCs w:val="21"/>
              </w:rPr>
              <w:t>Date</w:t>
            </w:r>
          </w:p>
        </w:tc>
        <w:tc>
          <w:tcPr>
            <w:tcW w:w="7964" w:type="dxa"/>
          </w:tcPr>
          <w:p w:rsidR="00302D80" w:rsidRDefault="00302D80" w:rsidP="00302D80">
            <w:pPr>
              <w:ind w:left="352"/>
              <w:rPr>
                <w:rFonts w:ascii="Times New Roman" w:hAnsi="Times New Roman"/>
                <w:szCs w:val="21"/>
              </w:rPr>
            </w:pPr>
            <w:r w:rsidRPr="001D75AC">
              <w:rPr>
                <w:rFonts w:ascii="Times New Roman" w:hAnsi="Times New Roman"/>
                <w:szCs w:val="21"/>
              </w:rPr>
              <w:t>*No</w:t>
            </w:r>
          </w:p>
        </w:tc>
      </w:tr>
      <w:tr w:rsidR="00302D80" w:rsidTr="00302D80">
        <w:trPr>
          <w:trHeight w:val="262"/>
        </w:trPr>
        <w:tc>
          <w:tcPr>
            <w:tcW w:w="1916" w:type="dxa"/>
          </w:tcPr>
          <w:p w:rsidR="00302D80" w:rsidRPr="001D75AC" w:rsidRDefault="00302D80" w:rsidP="00302D80">
            <w:pPr>
              <w:ind w:left="50"/>
              <w:rPr>
                <w:rFonts w:ascii="Times New Roman" w:hAnsi="Times New Roman"/>
                <w:szCs w:val="21"/>
              </w:rPr>
            </w:pPr>
            <w:r w:rsidRPr="001D75AC">
              <w:rPr>
                <w:rFonts w:ascii="Times New Roman" w:hAnsi="Times New Roman"/>
                <w:szCs w:val="21"/>
              </w:rPr>
              <w:t>Department</w:t>
            </w:r>
          </w:p>
        </w:tc>
        <w:tc>
          <w:tcPr>
            <w:tcW w:w="7964" w:type="dxa"/>
          </w:tcPr>
          <w:p w:rsidR="00302D80" w:rsidRPr="001D75AC" w:rsidRDefault="00302D80" w:rsidP="00302D80">
            <w:pPr>
              <w:ind w:left="264"/>
              <w:rPr>
                <w:rFonts w:ascii="Times New Roman" w:hAnsi="Times New Roman"/>
                <w:szCs w:val="21"/>
              </w:rPr>
            </w:pPr>
            <w:r w:rsidRPr="001D75AC">
              <w:rPr>
                <w:rFonts w:ascii="Times New Roman" w:hAnsi="Times New Roman"/>
                <w:szCs w:val="21"/>
              </w:rPr>
              <w:t>Department of Design</w:t>
            </w:r>
          </w:p>
        </w:tc>
      </w:tr>
      <w:tr w:rsidR="00302D80" w:rsidTr="00302D80">
        <w:trPr>
          <w:trHeight w:val="275"/>
        </w:trPr>
        <w:tc>
          <w:tcPr>
            <w:tcW w:w="1916" w:type="dxa"/>
          </w:tcPr>
          <w:p w:rsidR="00302D80" w:rsidRPr="001D75AC" w:rsidRDefault="00302D80" w:rsidP="00302D80">
            <w:pPr>
              <w:ind w:left="50"/>
              <w:rPr>
                <w:rFonts w:ascii="Times New Roman" w:hAnsi="Times New Roman"/>
                <w:szCs w:val="21"/>
              </w:rPr>
            </w:pPr>
            <w:r w:rsidRPr="001D75AC">
              <w:rPr>
                <w:rFonts w:ascii="Times New Roman" w:hAnsi="Times New Roman"/>
                <w:szCs w:val="21"/>
              </w:rPr>
              <w:t>Course</w:t>
            </w:r>
          </w:p>
        </w:tc>
        <w:tc>
          <w:tcPr>
            <w:tcW w:w="7964" w:type="dxa"/>
          </w:tcPr>
          <w:p w:rsidR="00302D80" w:rsidRPr="001D75AC" w:rsidRDefault="00302D80" w:rsidP="00302D80">
            <w:pPr>
              <w:ind w:left="251"/>
              <w:rPr>
                <w:rFonts w:ascii="Times New Roman" w:hAnsi="Times New Roman"/>
                <w:szCs w:val="21"/>
              </w:rPr>
            </w:pPr>
            <w:r w:rsidRPr="001D75AC">
              <w:rPr>
                <w:rFonts w:ascii="Times New Roman" w:hAnsi="Times New Roman"/>
                <w:szCs w:val="21"/>
              </w:rPr>
              <w:t>Human Science International Course</w:t>
            </w:r>
          </w:p>
        </w:tc>
      </w:tr>
      <w:tr w:rsidR="00302D80" w:rsidTr="00302D80">
        <w:trPr>
          <w:trHeight w:val="263"/>
        </w:trPr>
        <w:tc>
          <w:tcPr>
            <w:tcW w:w="1916" w:type="dxa"/>
          </w:tcPr>
          <w:p w:rsidR="00302D80" w:rsidRPr="001D75AC" w:rsidRDefault="00302D80" w:rsidP="00302D80">
            <w:pPr>
              <w:ind w:left="50"/>
              <w:rPr>
                <w:rFonts w:ascii="Times New Roman" w:hAnsi="Times New Roman"/>
                <w:szCs w:val="21"/>
              </w:rPr>
            </w:pPr>
            <w:r w:rsidRPr="001D75AC">
              <w:rPr>
                <w:rFonts w:ascii="Times New Roman" w:hAnsi="Times New Roman"/>
                <w:szCs w:val="21"/>
              </w:rPr>
              <w:t>Desired Division</w:t>
            </w:r>
            <w:r w:rsidRPr="001D75AC">
              <w:rPr>
                <w:rFonts w:ascii="Times New Roman" w:hAnsi="Times New Roman"/>
                <w:szCs w:val="21"/>
              </w:rPr>
              <w:tab/>
            </w:r>
          </w:p>
        </w:tc>
        <w:tc>
          <w:tcPr>
            <w:tcW w:w="7964" w:type="dxa"/>
          </w:tcPr>
          <w:p w:rsidR="00302D80" w:rsidRPr="001D75AC" w:rsidRDefault="00302D80" w:rsidP="00302D80">
            <w:pPr>
              <w:rPr>
                <w:rFonts w:ascii="Times New Roman" w:hAnsi="Times New Roman"/>
                <w:szCs w:val="21"/>
              </w:rPr>
            </w:pPr>
          </w:p>
        </w:tc>
      </w:tr>
      <w:tr w:rsidR="00302D80" w:rsidTr="00302D80">
        <w:trPr>
          <w:trHeight w:val="463"/>
        </w:trPr>
        <w:tc>
          <w:tcPr>
            <w:tcW w:w="1916" w:type="dxa"/>
          </w:tcPr>
          <w:p w:rsidR="00302D80" w:rsidRPr="001D75AC" w:rsidRDefault="00302D80" w:rsidP="00302D80">
            <w:pPr>
              <w:ind w:left="50"/>
              <w:rPr>
                <w:rFonts w:ascii="Times New Roman" w:hAnsi="Times New Roman"/>
                <w:szCs w:val="21"/>
              </w:rPr>
            </w:pPr>
            <w:r w:rsidRPr="001D75AC">
              <w:rPr>
                <w:rFonts w:ascii="Times New Roman" w:hAnsi="Times New Roman"/>
                <w:szCs w:val="21"/>
              </w:rPr>
              <w:t>Address</w:t>
            </w:r>
            <w:r w:rsidRPr="001D75AC">
              <w:rPr>
                <w:rFonts w:ascii="Times New Roman" w:hAnsi="Times New Roman"/>
                <w:szCs w:val="21"/>
              </w:rPr>
              <w:tab/>
            </w:r>
          </w:p>
          <w:p w:rsidR="00302D80" w:rsidRDefault="00302D80" w:rsidP="00302D80">
            <w:pPr>
              <w:ind w:left="50"/>
              <w:rPr>
                <w:rFonts w:ascii="Times New Roman" w:hAnsi="Times New Roman"/>
                <w:szCs w:val="21"/>
              </w:rPr>
            </w:pPr>
          </w:p>
          <w:p w:rsidR="00302D80" w:rsidRPr="001D75AC" w:rsidRDefault="00302D80" w:rsidP="00302D80">
            <w:pPr>
              <w:ind w:left="5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64" w:type="dxa"/>
          </w:tcPr>
          <w:p w:rsidR="00302D80" w:rsidRDefault="00302D8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:rsidR="00302D80" w:rsidRDefault="00302D8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:rsidR="00302D80" w:rsidRPr="001D75AC" w:rsidRDefault="00302D80" w:rsidP="00302D80">
            <w:pPr>
              <w:rPr>
                <w:rFonts w:ascii="Times New Roman" w:hAnsi="Times New Roman"/>
                <w:szCs w:val="21"/>
              </w:rPr>
            </w:pPr>
          </w:p>
        </w:tc>
      </w:tr>
      <w:tr w:rsidR="00302D80" w:rsidTr="00302D80">
        <w:trPr>
          <w:trHeight w:val="287"/>
        </w:trPr>
        <w:tc>
          <w:tcPr>
            <w:tcW w:w="1916" w:type="dxa"/>
          </w:tcPr>
          <w:p w:rsidR="00302D80" w:rsidRPr="001D75AC" w:rsidRDefault="00302D80" w:rsidP="00302D80">
            <w:pPr>
              <w:ind w:left="50"/>
              <w:rPr>
                <w:rFonts w:ascii="Times New Roman" w:hAnsi="Times New Roman"/>
                <w:szCs w:val="21"/>
              </w:rPr>
            </w:pPr>
            <w:r w:rsidRPr="001D75AC">
              <w:rPr>
                <w:rFonts w:ascii="Times New Roman" w:hAnsi="Times New Roman"/>
                <w:szCs w:val="21"/>
              </w:rPr>
              <w:t>Name</w:t>
            </w:r>
            <w:r w:rsidRPr="001D75AC">
              <w:rPr>
                <w:rFonts w:ascii="Times New Roman" w:hAnsi="Times New Roman"/>
                <w:szCs w:val="21"/>
              </w:rPr>
              <w:tab/>
            </w:r>
          </w:p>
        </w:tc>
        <w:tc>
          <w:tcPr>
            <w:tcW w:w="7964" w:type="dxa"/>
          </w:tcPr>
          <w:p w:rsidR="00302D80" w:rsidRPr="001D75AC" w:rsidRDefault="00302D80" w:rsidP="00302D80">
            <w:pPr>
              <w:rPr>
                <w:rFonts w:ascii="Times New Roman" w:hAnsi="Times New Roman"/>
                <w:szCs w:val="21"/>
              </w:rPr>
            </w:pPr>
          </w:p>
        </w:tc>
      </w:tr>
      <w:tr w:rsidR="00302D80" w:rsidTr="00321440">
        <w:trPr>
          <w:trHeight w:val="321"/>
        </w:trPr>
        <w:tc>
          <w:tcPr>
            <w:tcW w:w="1916" w:type="dxa"/>
          </w:tcPr>
          <w:p w:rsidR="00302D80" w:rsidRPr="001D75AC" w:rsidRDefault="00302D80" w:rsidP="00302D80">
            <w:pPr>
              <w:ind w:left="50"/>
              <w:rPr>
                <w:rFonts w:ascii="Times New Roman" w:hAnsi="Times New Roman"/>
                <w:szCs w:val="21"/>
              </w:rPr>
            </w:pPr>
            <w:r w:rsidRPr="001D75AC">
              <w:rPr>
                <w:rFonts w:ascii="Times New Roman" w:hAnsi="Times New Roman"/>
                <w:szCs w:val="21"/>
              </w:rPr>
              <w:t>Contact(Email)</w:t>
            </w:r>
            <w:r w:rsidRPr="001D75AC">
              <w:rPr>
                <w:rFonts w:ascii="Times New Roman" w:hAnsi="Times New Roman"/>
                <w:szCs w:val="21"/>
              </w:rPr>
              <w:tab/>
            </w:r>
          </w:p>
        </w:tc>
        <w:tc>
          <w:tcPr>
            <w:tcW w:w="7964" w:type="dxa"/>
          </w:tcPr>
          <w:p w:rsidR="00302D80" w:rsidRPr="001D75AC" w:rsidRDefault="00302D80" w:rsidP="00302D80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F224B2" w:rsidRPr="001D75AC" w:rsidRDefault="00F224B2" w:rsidP="001D75AC">
      <w:pPr>
        <w:rPr>
          <w:rFonts w:ascii="Times New Roman" w:hAnsi="Times New Roman"/>
          <w:szCs w:val="21"/>
        </w:rPr>
      </w:pPr>
    </w:p>
    <w:p w:rsidR="001D75AC" w:rsidRPr="001D75AC" w:rsidRDefault="001D75AC" w:rsidP="001D75AC">
      <w:pPr>
        <w:rPr>
          <w:rFonts w:ascii="Times New Roman" w:hAnsi="Times New Roman"/>
          <w:szCs w:val="21"/>
        </w:rPr>
      </w:pPr>
      <w:r w:rsidRPr="001D75AC">
        <w:rPr>
          <w:rFonts w:ascii="Times New Roman" w:hAnsi="Times New Roman"/>
          <w:szCs w:val="21"/>
        </w:rPr>
        <w:t>Note: Please fill in your desired Division, your address, name and contact information.</w:t>
      </w:r>
    </w:p>
    <w:p w:rsidR="001D75AC" w:rsidRPr="001D75AC" w:rsidRDefault="001D75AC" w:rsidP="001D75AC">
      <w:pPr>
        <w:rPr>
          <w:rFonts w:ascii="Times New Roman" w:hAnsi="Times New Roman"/>
          <w:szCs w:val="21"/>
        </w:rPr>
      </w:pPr>
      <w:r w:rsidRPr="001D75AC">
        <w:rPr>
          <w:rFonts w:ascii="Times New Roman" w:hAnsi="Times New Roman"/>
          <w:szCs w:val="21"/>
        </w:rPr>
        <w:t>Please paste a document to certify the completion of the payment.</w:t>
      </w:r>
    </w:p>
    <w:p w:rsidR="001D75AC" w:rsidRPr="001D75AC" w:rsidRDefault="001D75AC" w:rsidP="009F6D33">
      <w:pPr>
        <w:rPr>
          <w:rFonts w:ascii="Times New Roman" w:hAnsi="Times New Roman"/>
          <w:szCs w:val="21"/>
        </w:rPr>
      </w:pPr>
    </w:p>
    <w:sectPr w:rsidR="001D75AC" w:rsidRPr="001D75AC" w:rsidSect="00775B5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45E" w:rsidRDefault="0035645E" w:rsidP="00705E53">
      <w:r>
        <w:separator/>
      </w:r>
    </w:p>
  </w:endnote>
  <w:endnote w:type="continuationSeparator" w:id="0">
    <w:p w:rsidR="0035645E" w:rsidRDefault="0035645E" w:rsidP="0070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45E" w:rsidRDefault="0035645E" w:rsidP="00705E53">
      <w:r>
        <w:separator/>
      </w:r>
    </w:p>
  </w:footnote>
  <w:footnote w:type="continuationSeparator" w:id="0">
    <w:p w:rsidR="0035645E" w:rsidRDefault="0035645E" w:rsidP="0070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6F24440"/>
    <w:multiLevelType w:val="hybridMultilevel"/>
    <w:tmpl w:val="FBCC4AEC"/>
    <w:lvl w:ilvl="0" w:tplc="0409000F">
      <w:start w:val="1"/>
      <w:numFmt w:val="decimal"/>
      <w:lvlText w:val="%1."/>
      <w:lvlJc w:val="left"/>
      <w:pPr>
        <w:ind w:left="594" w:hanging="420"/>
      </w:pPr>
    </w:lvl>
    <w:lvl w:ilvl="1" w:tplc="04090017" w:tentative="1">
      <w:start w:val="1"/>
      <w:numFmt w:val="aiueoFullWidth"/>
      <w:lvlText w:val="(%2)"/>
      <w:lvlJc w:val="left"/>
      <w:pPr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4" w:hanging="420"/>
      </w:pPr>
    </w:lvl>
  </w:abstractNum>
  <w:abstractNum w:abstractNumId="3" w15:restartNumberingAfterBreak="0">
    <w:nsid w:val="60F737CF"/>
    <w:multiLevelType w:val="hybridMultilevel"/>
    <w:tmpl w:val="6CDA8812"/>
    <w:lvl w:ilvl="0" w:tplc="1ED638E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4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538AD"/>
    <w:rsid w:val="0000289C"/>
    <w:rsid w:val="00006245"/>
    <w:rsid w:val="00024A91"/>
    <w:rsid w:val="00024B1C"/>
    <w:rsid w:val="00047EDE"/>
    <w:rsid w:val="00051038"/>
    <w:rsid w:val="0005610F"/>
    <w:rsid w:val="000733C1"/>
    <w:rsid w:val="000A56B9"/>
    <w:rsid w:val="000B6532"/>
    <w:rsid w:val="000C2E97"/>
    <w:rsid w:val="000D4955"/>
    <w:rsid w:val="000E3317"/>
    <w:rsid w:val="000E3AEC"/>
    <w:rsid w:val="00104CAB"/>
    <w:rsid w:val="00106D3B"/>
    <w:rsid w:val="00121AAF"/>
    <w:rsid w:val="00122E16"/>
    <w:rsid w:val="001264E3"/>
    <w:rsid w:val="001271C1"/>
    <w:rsid w:val="0013024D"/>
    <w:rsid w:val="00135E4F"/>
    <w:rsid w:val="0015741A"/>
    <w:rsid w:val="001843E9"/>
    <w:rsid w:val="001963ED"/>
    <w:rsid w:val="001A5E4F"/>
    <w:rsid w:val="001A779D"/>
    <w:rsid w:val="001B2076"/>
    <w:rsid w:val="001D75AC"/>
    <w:rsid w:val="001F1BA6"/>
    <w:rsid w:val="001F6005"/>
    <w:rsid w:val="001F6A45"/>
    <w:rsid w:val="00214CDA"/>
    <w:rsid w:val="002525A3"/>
    <w:rsid w:val="00272EBB"/>
    <w:rsid w:val="00280A4F"/>
    <w:rsid w:val="002869B1"/>
    <w:rsid w:val="002B0D69"/>
    <w:rsid w:val="002C7FBE"/>
    <w:rsid w:val="002D2FB8"/>
    <w:rsid w:val="00302D80"/>
    <w:rsid w:val="003032DE"/>
    <w:rsid w:val="00311B70"/>
    <w:rsid w:val="00312015"/>
    <w:rsid w:val="00321440"/>
    <w:rsid w:val="00321F47"/>
    <w:rsid w:val="00322E75"/>
    <w:rsid w:val="00327069"/>
    <w:rsid w:val="0035645E"/>
    <w:rsid w:val="003A2641"/>
    <w:rsid w:val="003C31C7"/>
    <w:rsid w:val="003D652E"/>
    <w:rsid w:val="003E68C1"/>
    <w:rsid w:val="00405FD3"/>
    <w:rsid w:val="00406C85"/>
    <w:rsid w:val="00421541"/>
    <w:rsid w:val="00424A2B"/>
    <w:rsid w:val="00466A33"/>
    <w:rsid w:val="00480D18"/>
    <w:rsid w:val="0048588C"/>
    <w:rsid w:val="004903D7"/>
    <w:rsid w:val="00490C71"/>
    <w:rsid w:val="004A3E10"/>
    <w:rsid w:val="004A6DBA"/>
    <w:rsid w:val="004B39BB"/>
    <w:rsid w:val="004C4737"/>
    <w:rsid w:val="005105EA"/>
    <w:rsid w:val="005242FC"/>
    <w:rsid w:val="005351A6"/>
    <w:rsid w:val="00547234"/>
    <w:rsid w:val="00575946"/>
    <w:rsid w:val="00591A10"/>
    <w:rsid w:val="005C0031"/>
    <w:rsid w:val="005C0BDF"/>
    <w:rsid w:val="005E1A85"/>
    <w:rsid w:val="005E4F0C"/>
    <w:rsid w:val="005F133D"/>
    <w:rsid w:val="005F21E0"/>
    <w:rsid w:val="005F755A"/>
    <w:rsid w:val="006024DA"/>
    <w:rsid w:val="00606A86"/>
    <w:rsid w:val="006209F7"/>
    <w:rsid w:val="006337D0"/>
    <w:rsid w:val="00653105"/>
    <w:rsid w:val="006538AD"/>
    <w:rsid w:val="00681955"/>
    <w:rsid w:val="006964F6"/>
    <w:rsid w:val="006A0883"/>
    <w:rsid w:val="006B0838"/>
    <w:rsid w:val="006C0C5D"/>
    <w:rsid w:val="006C3CEB"/>
    <w:rsid w:val="006C3F1F"/>
    <w:rsid w:val="006D2F55"/>
    <w:rsid w:val="006D4D3B"/>
    <w:rsid w:val="006D710D"/>
    <w:rsid w:val="006E6558"/>
    <w:rsid w:val="006F7F92"/>
    <w:rsid w:val="00705E53"/>
    <w:rsid w:val="00707B75"/>
    <w:rsid w:val="00712AE1"/>
    <w:rsid w:val="0071620D"/>
    <w:rsid w:val="0072441B"/>
    <w:rsid w:val="00725317"/>
    <w:rsid w:val="007504B0"/>
    <w:rsid w:val="00753922"/>
    <w:rsid w:val="0076616E"/>
    <w:rsid w:val="00773943"/>
    <w:rsid w:val="00775B56"/>
    <w:rsid w:val="00777C4E"/>
    <w:rsid w:val="00780408"/>
    <w:rsid w:val="00797A4D"/>
    <w:rsid w:val="007A679C"/>
    <w:rsid w:val="007B7C7A"/>
    <w:rsid w:val="007C3291"/>
    <w:rsid w:val="007C55AD"/>
    <w:rsid w:val="007D07C7"/>
    <w:rsid w:val="007F7A23"/>
    <w:rsid w:val="00820DCF"/>
    <w:rsid w:val="00836BF7"/>
    <w:rsid w:val="00846AE8"/>
    <w:rsid w:val="008905B8"/>
    <w:rsid w:val="008C5D77"/>
    <w:rsid w:val="008D3FD4"/>
    <w:rsid w:val="008E4260"/>
    <w:rsid w:val="0090051C"/>
    <w:rsid w:val="009112C8"/>
    <w:rsid w:val="00926D59"/>
    <w:rsid w:val="00926F1C"/>
    <w:rsid w:val="00937EED"/>
    <w:rsid w:val="00953565"/>
    <w:rsid w:val="00975CEE"/>
    <w:rsid w:val="009923DA"/>
    <w:rsid w:val="009925FE"/>
    <w:rsid w:val="009B36D2"/>
    <w:rsid w:val="009B68F7"/>
    <w:rsid w:val="009C20B9"/>
    <w:rsid w:val="009E3255"/>
    <w:rsid w:val="009F021E"/>
    <w:rsid w:val="009F2B2A"/>
    <w:rsid w:val="009F5BCB"/>
    <w:rsid w:val="009F6D33"/>
    <w:rsid w:val="00A004C4"/>
    <w:rsid w:val="00A05584"/>
    <w:rsid w:val="00A073BB"/>
    <w:rsid w:val="00A13F6C"/>
    <w:rsid w:val="00A16A03"/>
    <w:rsid w:val="00A2118B"/>
    <w:rsid w:val="00A25229"/>
    <w:rsid w:val="00A50FB2"/>
    <w:rsid w:val="00AB2411"/>
    <w:rsid w:val="00AC5F18"/>
    <w:rsid w:val="00AD2F23"/>
    <w:rsid w:val="00AD560E"/>
    <w:rsid w:val="00AD66F8"/>
    <w:rsid w:val="00B17D79"/>
    <w:rsid w:val="00B225FD"/>
    <w:rsid w:val="00B32423"/>
    <w:rsid w:val="00B345EF"/>
    <w:rsid w:val="00B43E99"/>
    <w:rsid w:val="00B779A3"/>
    <w:rsid w:val="00B8089F"/>
    <w:rsid w:val="00B92FC1"/>
    <w:rsid w:val="00BA5187"/>
    <w:rsid w:val="00BA7879"/>
    <w:rsid w:val="00BB0241"/>
    <w:rsid w:val="00BB6377"/>
    <w:rsid w:val="00BD16D6"/>
    <w:rsid w:val="00C02B9E"/>
    <w:rsid w:val="00C13AA6"/>
    <w:rsid w:val="00C36CC4"/>
    <w:rsid w:val="00C675AA"/>
    <w:rsid w:val="00CA0398"/>
    <w:rsid w:val="00CB54D5"/>
    <w:rsid w:val="00CC0D3F"/>
    <w:rsid w:val="00CC1528"/>
    <w:rsid w:val="00CD6DEA"/>
    <w:rsid w:val="00CE6DE7"/>
    <w:rsid w:val="00CF1980"/>
    <w:rsid w:val="00D008A5"/>
    <w:rsid w:val="00D377F0"/>
    <w:rsid w:val="00D61C04"/>
    <w:rsid w:val="00D725D4"/>
    <w:rsid w:val="00D97E88"/>
    <w:rsid w:val="00DE382E"/>
    <w:rsid w:val="00DE4714"/>
    <w:rsid w:val="00E12FD5"/>
    <w:rsid w:val="00E150BB"/>
    <w:rsid w:val="00E60EA1"/>
    <w:rsid w:val="00E64718"/>
    <w:rsid w:val="00EA1AC4"/>
    <w:rsid w:val="00EA3F54"/>
    <w:rsid w:val="00EC19E5"/>
    <w:rsid w:val="00EC4C93"/>
    <w:rsid w:val="00EC736E"/>
    <w:rsid w:val="00EC7E79"/>
    <w:rsid w:val="00EE1392"/>
    <w:rsid w:val="00F05AC3"/>
    <w:rsid w:val="00F10254"/>
    <w:rsid w:val="00F131ED"/>
    <w:rsid w:val="00F15F53"/>
    <w:rsid w:val="00F224B2"/>
    <w:rsid w:val="00F31877"/>
    <w:rsid w:val="00F5376B"/>
    <w:rsid w:val="00F735AA"/>
    <w:rsid w:val="00F766E6"/>
    <w:rsid w:val="00F83247"/>
    <w:rsid w:val="00FC1365"/>
    <w:rsid w:val="00FC6E84"/>
    <w:rsid w:val="00FE667E"/>
    <w:rsid w:val="00FF21E8"/>
    <w:rsid w:val="00FF2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00C8E6EA"/>
  <w15:docId w15:val="{9FC01580-DB0B-4C3B-B81D-89CF9C61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24B1C"/>
    <w:rPr>
      <w:b/>
    </w:rPr>
  </w:style>
  <w:style w:type="character" w:styleId="a4">
    <w:name w:val="Hyperlink"/>
    <w:basedOn w:val="a0"/>
    <w:rsid w:val="00024B1C"/>
    <w:rPr>
      <w:color w:val="0000FF"/>
      <w:u w:val="single"/>
    </w:rPr>
  </w:style>
  <w:style w:type="paragraph" w:styleId="a5">
    <w:name w:val="Balloon Text"/>
    <w:basedOn w:val="a"/>
    <w:semiHidden/>
    <w:rsid w:val="00024B1C"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sid w:val="00024B1C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38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05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5E5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705E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5E5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kagi\Application%20Data\Microsoft\Templates\&#23653;&#2750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4AB30-DECA-4CA2-80F1-B7CB69F7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6</TotalTime>
  <Pages>10</Pages>
  <Words>674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Company>Microsoft Corp.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秀春</dc:creator>
  <cp:lastModifiedBy>窪田 征隆</cp:lastModifiedBy>
  <cp:revision>5</cp:revision>
  <cp:lastPrinted>2018-03-02T07:35:00Z</cp:lastPrinted>
  <dcterms:created xsi:type="dcterms:W3CDTF">2018-05-28T03:00:00Z</dcterms:created>
  <dcterms:modified xsi:type="dcterms:W3CDTF">2020-07-29T05:55:00Z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